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6C" w:rsidRDefault="00EC19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-861060</wp:posOffset>
            </wp:positionV>
            <wp:extent cx="7818120" cy="1838325"/>
            <wp:effectExtent l="0" t="0" r="0" b="0"/>
            <wp:wrapNone/>
            <wp:docPr id="3" name="Picture 3" descr="Letterhead - CAD - Dean - GENER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 - CAD - Dean - GENERIC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A6C" w:rsidSect="00A9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E1"/>
    <w:rsid w:val="000357D3"/>
    <w:rsid w:val="00080A6C"/>
    <w:rsid w:val="004C0690"/>
    <w:rsid w:val="005874E1"/>
    <w:rsid w:val="00641452"/>
    <w:rsid w:val="00A91E6F"/>
    <w:rsid w:val="00E048A1"/>
    <w:rsid w:val="00EC1958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A2EFD-E149-B04E-BEE7-362E9B87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E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f/q85vz_t96z9dvs51vdntbsc0stx0qg/T/com.microsoft.Outlook/Outlook%20Temp/Letterhead%20CAD%20Dean%20Generic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CAD Dean Generic[1].dot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2011-01-11T18:58:00Z</cp:lastPrinted>
  <dcterms:created xsi:type="dcterms:W3CDTF">2019-04-23T18:57:00Z</dcterms:created>
  <dcterms:modified xsi:type="dcterms:W3CDTF">2019-04-23T18:57:00Z</dcterms:modified>
</cp:coreProperties>
</file>