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97" w:rsidRDefault="007A4597" w:rsidP="002E36F4">
      <w:pPr>
        <w:jc w:val="center"/>
        <w:rPr>
          <w:rFonts w:ascii="Times New Roman" w:hAnsi="Times New Roman"/>
          <w:b/>
          <w:smallCaps/>
        </w:rPr>
      </w:pPr>
      <w:r>
        <w:rPr>
          <w:rFonts w:ascii="Times New Roman" w:hAnsi="Times New Roman"/>
          <w:b/>
          <w:smallCaps/>
        </w:rPr>
        <w:t xml:space="preserve">To Be Printed on </w:t>
      </w:r>
    </w:p>
    <w:p w:rsidR="007A4597" w:rsidRPr="007A4597" w:rsidRDefault="007A4597" w:rsidP="002E36F4">
      <w:pPr>
        <w:jc w:val="center"/>
        <w:rPr>
          <w:rFonts w:ascii="Times New Roman" w:hAnsi="Times New Roman"/>
          <w:b/>
          <w:smallCaps/>
        </w:rPr>
      </w:pPr>
      <w:r>
        <w:rPr>
          <w:rFonts w:ascii="Times New Roman" w:hAnsi="Times New Roman"/>
          <w:b/>
          <w:smallCaps/>
        </w:rPr>
        <w:t>RIT Letterhead</w:t>
      </w:r>
      <w:r w:rsidR="003A69E9" w:rsidRPr="007A4597">
        <w:rPr>
          <w:rFonts w:ascii="Times New Roman" w:hAnsi="Times New Roman"/>
          <w:b/>
          <w:smallCaps/>
        </w:rPr>
        <w:t xml:space="preserve"> </w:t>
      </w:r>
    </w:p>
    <w:p w:rsidR="002E36F4" w:rsidRDefault="002E36F4" w:rsidP="002E36F4">
      <w:pPr>
        <w:rPr>
          <w:rFonts w:ascii="Times New Roman" w:hAnsi="Times New Roman"/>
        </w:rPr>
      </w:pPr>
    </w:p>
    <w:p w:rsidR="007A4597" w:rsidRPr="007A4597" w:rsidRDefault="007A4597" w:rsidP="002E36F4">
      <w:pPr>
        <w:rPr>
          <w:rFonts w:ascii="Times New Roman" w:hAnsi="Times New Roman"/>
          <w:caps/>
        </w:rPr>
      </w:pPr>
      <w:r w:rsidRPr="007A4597">
        <w:rPr>
          <w:rFonts w:ascii="Times New Roman" w:hAnsi="Times New Roman"/>
          <w:caps/>
        </w:rPr>
        <w:t>Name of Speaker</w:t>
      </w:r>
    </w:p>
    <w:p w:rsidR="007A4597" w:rsidRPr="007A4597" w:rsidRDefault="007A4597" w:rsidP="002E36F4">
      <w:pPr>
        <w:rPr>
          <w:rFonts w:ascii="Times New Roman" w:hAnsi="Times New Roman"/>
          <w:caps/>
        </w:rPr>
      </w:pPr>
      <w:r w:rsidRPr="007A4597">
        <w:rPr>
          <w:rFonts w:ascii="Times New Roman" w:hAnsi="Times New Roman"/>
          <w:caps/>
        </w:rPr>
        <w:t>Address of Speaker</w:t>
      </w:r>
    </w:p>
    <w:p w:rsidR="007A4597" w:rsidRPr="007A4597" w:rsidRDefault="007A4597" w:rsidP="002E36F4">
      <w:pPr>
        <w:rPr>
          <w:rFonts w:ascii="Times New Roman" w:hAnsi="Times New Roman"/>
          <w:caps/>
        </w:rPr>
      </w:pPr>
      <w:r w:rsidRPr="007A4597">
        <w:rPr>
          <w:rFonts w:ascii="Times New Roman" w:hAnsi="Times New Roman"/>
          <w:caps/>
        </w:rPr>
        <w:t>Address of Speaker</w:t>
      </w:r>
    </w:p>
    <w:p w:rsidR="007A4597" w:rsidRDefault="007A4597" w:rsidP="002E36F4">
      <w:pPr>
        <w:rPr>
          <w:rFonts w:ascii="Times New Roman" w:hAnsi="Times New Roman"/>
        </w:rPr>
      </w:pPr>
    </w:p>
    <w:p w:rsidR="007A4597" w:rsidRDefault="007A4597" w:rsidP="002E36F4">
      <w:pPr>
        <w:rPr>
          <w:rFonts w:ascii="Times New Roman" w:hAnsi="Times New Roman"/>
        </w:rPr>
      </w:pPr>
      <w:r>
        <w:rPr>
          <w:rFonts w:ascii="Times New Roman" w:hAnsi="Times New Roman"/>
        </w:rPr>
        <w:tab/>
        <w:t>Re: Presentation on [DATE OF PRESENTATION]</w:t>
      </w:r>
    </w:p>
    <w:p w:rsidR="007A4597" w:rsidRDefault="007A4597" w:rsidP="002E36F4">
      <w:pPr>
        <w:rPr>
          <w:rFonts w:ascii="Times New Roman" w:hAnsi="Times New Roman"/>
        </w:rPr>
      </w:pPr>
    </w:p>
    <w:p w:rsidR="007A4597" w:rsidRDefault="007A4597" w:rsidP="002E36F4">
      <w:pPr>
        <w:rPr>
          <w:rFonts w:ascii="Times New Roman" w:hAnsi="Times New Roman"/>
        </w:rPr>
      </w:pPr>
      <w:r>
        <w:rPr>
          <w:rFonts w:ascii="Times New Roman" w:hAnsi="Times New Roman"/>
        </w:rPr>
        <w:t>Dear [NAME OF SPEAKER]:</w:t>
      </w:r>
    </w:p>
    <w:p w:rsidR="007A4597" w:rsidRDefault="007A4597" w:rsidP="002E36F4">
      <w:pPr>
        <w:rPr>
          <w:rFonts w:ascii="Times New Roman" w:hAnsi="Times New Roman"/>
        </w:rPr>
      </w:pPr>
    </w:p>
    <w:p w:rsidR="008C4CF6" w:rsidRDefault="007A4597" w:rsidP="008C4CF6">
      <w:pPr>
        <w:ind w:firstLine="720"/>
        <w:rPr>
          <w:rFonts w:ascii="Times New Roman" w:hAnsi="Times New Roman"/>
          <w:bCs/>
        </w:rPr>
      </w:pPr>
      <w:r>
        <w:rPr>
          <w:rFonts w:ascii="Times New Roman" w:hAnsi="Times New Roman"/>
          <w:bCs/>
        </w:rPr>
        <w:t xml:space="preserve">Thank you for agreeing to speak at </w:t>
      </w:r>
      <w:r w:rsidR="008C4CF6">
        <w:rPr>
          <w:rFonts w:ascii="Times New Roman" w:hAnsi="Times New Roman"/>
          <w:bCs/>
        </w:rPr>
        <w:t>the Rochester Institute of Technology’s (“</w:t>
      </w:r>
      <w:r>
        <w:rPr>
          <w:rFonts w:ascii="Times New Roman" w:hAnsi="Times New Roman"/>
          <w:bCs/>
        </w:rPr>
        <w:t>RIT</w:t>
      </w:r>
      <w:r w:rsidR="008C4CF6">
        <w:rPr>
          <w:rFonts w:ascii="Times New Roman" w:hAnsi="Times New Roman"/>
          <w:bCs/>
        </w:rPr>
        <w:t>”)</w:t>
      </w:r>
      <w:r>
        <w:rPr>
          <w:rFonts w:ascii="Times New Roman" w:hAnsi="Times New Roman"/>
          <w:bCs/>
        </w:rPr>
        <w:t xml:space="preserve"> [INSERT SPECIFICS ON WHERE THE PRESENTATION WILL TAKE PLACE] on [DATE OF PRESENTATION]. Your presentation</w:t>
      </w:r>
      <w:r w:rsidR="008C4CF6">
        <w:rPr>
          <w:rFonts w:ascii="Times New Roman" w:hAnsi="Times New Roman"/>
          <w:bCs/>
        </w:rPr>
        <w:t xml:space="preserve"> entitled [INSERT TITLE OF PRESENTATION] shall be on</w:t>
      </w:r>
      <w:r>
        <w:rPr>
          <w:rFonts w:ascii="Times New Roman" w:hAnsi="Times New Roman"/>
          <w:bCs/>
        </w:rPr>
        <w:t xml:space="preserve"> [INSERT SPECIFIC</w:t>
      </w:r>
      <w:r w:rsidR="008C4CF6">
        <w:rPr>
          <w:rFonts w:ascii="Times New Roman" w:hAnsi="Times New Roman"/>
          <w:bCs/>
        </w:rPr>
        <w:t xml:space="preserve">S ON THE TOPIC TO BE PRESENTED.] In addition to the presentation, you will be expected to [INCLUDE ANY ADDITIONAL APPEARANCES OR RESPONSIBILITIES. IF NONE, THEN DELETE THIS SENTENCE]. </w:t>
      </w:r>
    </w:p>
    <w:p w:rsidR="008C4CF6" w:rsidRDefault="008C4CF6" w:rsidP="008C4CF6">
      <w:pPr>
        <w:ind w:firstLine="720"/>
        <w:rPr>
          <w:rFonts w:ascii="Times New Roman" w:hAnsi="Times New Roman"/>
          <w:bCs/>
        </w:rPr>
      </w:pPr>
    </w:p>
    <w:p w:rsidR="008C4CF6" w:rsidRDefault="008C4CF6" w:rsidP="00067418">
      <w:pPr>
        <w:ind w:firstLine="720"/>
        <w:rPr>
          <w:rFonts w:ascii="Times New Roman" w:hAnsi="Times New Roman"/>
        </w:rPr>
      </w:pPr>
      <w:r>
        <w:rPr>
          <w:rFonts w:ascii="Times New Roman" w:hAnsi="Times New Roman"/>
        </w:rPr>
        <w:t xml:space="preserve">Your </w:t>
      </w:r>
      <w:r w:rsidR="002F432D">
        <w:rPr>
          <w:rFonts w:ascii="Times New Roman" w:hAnsi="Times New Roman"/>
        </w:rPr>
        <w:t>presentation may</w:t>
      </w:r>
      <w:r w:rsidR="00E92006">
        <w:rPr>
          <w:rFonts w:ascii="Times New Roman" w:hAnsi="Times New Roman"/>
        </w:rPr>
        <w:t xml:space="preserve"> be </w:t>
      </w:r>
      <w:r w:rsidR="002F432D">
        <w:rPr>
          <w:rFonts w:ascii="Times New Roman" w:hAnsi="Times New Roman"/>
        </w:rPr>
        <w:t>recorded</w:t>
      </w:r>
      <w:r w:rsidR="00E92006">
        <w:rPr>
          <w:rFonts w:ascii="Times New Roman" w:hAnsi="Times New Roman"/>
        </w:rPr>
        <w:t xml:space="preserve"> by</w:t>
      </w:r>
      <w:r w:rsidR="008614FC">
        <w:rPr>
          <w:rFonts w:ascii="Times New Roman" w:hAnsi="Times New Roman"/>
        </w:rPr>
        <w:t xml:space="preserve"> RIT and </w:t>
      </w:r>
      <w:r w:rsidR="00C72734">
        <w:rPr>
          <w:rFonts w:ascii="Times New Roman" w:hAnsi="Times New Roman"/>
        </w:rPr>
        <w:t xml:space="preserve">the video </w:t>
      </w:r>
      <w:r w:rsidR="008614FC">
        <w:rPr>
          <w:rFonts w:ascii="Times New Roman" w:hAnsi="Times New Roman"/>
        </w:rPr>
        <w:t xml:space="preserve">will be posted on </w:t>
      </w:r>
      <w:r w:rsidR="003C00BC">
        <w:rPr>
          <w:rFonts w:ascii="Times New Roman" w:hAnsi="Times New Roman"/>
        </w:rPr>
        <w:t>[</w:t>
      </w:r>
      <w:r w:rsidR="003C00BC" w:rsidRPr="00AB39F5">
        <w:rPr>
          <w:rFonts w:ascii="Times New Roman" w:hAnsi="Times New Roman"/>
          <w:highlight w:val="yellow"/>
        </w:rPr>
        <w:t>SITE</w:t>
      </w:r>
      <w:r w:rsidR="003C00BC">
        <w:rPr>
          <w:rFonts w:ascii="Times New Roman" w:hAnsi="Times New Roman"/>
        </w:rPr>
        <w:t>]</w:t>
      </w:r>
      <w:r w:rsidR="008614FC">
        <w:rPr>
          <w:rFonts w:ascii="Times New Roman" w:hAnsi="Times New Roman"/>
        </w:rPr>
        <w:t>, located at</w:t>
      </w:r>
      <w:r w:rsidR="003C00BC">
        <w:rPr>
          <w:rFonts w:ascii="Times New Roman" w:hAnsi="Times New Roman"/>
        </w:rPr>
        <w:t xml:space="preserve"> [</w:t>
      </w:r>
      <w:r w:rsidR="003C00BC" w:rsidRPr="00AB39F5">
        <w:rPr>
          <w:rFonts w:ascii="Times New Roman" w:hAnsi="Times New Roman"/>
          <w:highlight w:val="yellow"/>
        </w:rPr>
        <w:t>WHERE</w:t>
      </w:r>
      <w:r w:rsidR="003C00BC">
        <w:rPr>
          <w:rFonts w:ascii="Times New Roman" w:hAnsi="Times New Roman"/>
        </w:rPr>
        <w:t>]</w:t>
      </w:r>
      <w:r w:rsidR="00E92006">
        <w:rPr>
          <w:rFonts w:ascii="Times New Roman" w:hAnsi="Times New Roman"/>
        </w:rPr>
        <w:t xml:space="preserve">. </w:t>
      </w:r>
      <w:r w:rsidR="00067418">
        <w:rPr>
          <w:rFonts w:ascii="Times New Roman" w:hAnsi="Times New Roman"/>
        </w:rPr>
        <w:t xml:space="preserve"> </w:t>
      </w:r>
      <w:r>
        <w:rPr>
          <w:rFonts w:ascii="Times New Roman" w:hAnsi="Times New Roman"/>
        </w:rPr>
        <w:t>You</w:t>
      </w:r>
      <w:r w:rsidR="008614FC">
        <w:rPr>
          <w:rFonts w:ascii="Times New Roman" w:hAnsi="Times New Roman"/>
        </w:rPr>
        <w:t xml:space="preserve"> </w:t>
      </w:r>
      <w:r w:rsidR="00E92006">
        <w:rPr>
          <w:rFonts w:ascii="Times New Roman" w:hAnsi="Times New Roman"/>
        </w:rPr>
        <w:t>ag</w:t>
      </w:r>
      <w:r w:rsidR="002F432D">
        <w:rPr>
          <w:rFonts w:ascii="Times New Roman" w:hAnsi="Times New Roman"/>
        </w:rPr>
        <w:t>ree to the use of this video</w:t>
      </w:r>
      <w:r>
        <w:rPr>
          <w:rFonts w:ascii="Times New Roman" w:hAnsi="Times New Roman"/>
        </w:rPr>
        <w:t xml:space="preserve"> and your image</w:t>
      </w:r>
      <w:r w:rsidR="00E92006">
        <w:rPr>
          <w:rFonts w:ascii="Times New Roman" w:hAnsi="Times New Roman"/>
        </w:rPr>
        <w:t xml:space="preserve"> by</w:t>
      </w:r>
      <w:r w:rsidR="008614FC">
        <w:rPr>
          <w:rFonts w:ascii="Times New Roman" w:hAnsi="Times New Roman"/>
        </w:rPr>
        <w:t xml:space="preserve"> RIT</w:t>
      </w:r>
      <w:r>
        <w:rPr>
          <w:rFonts w:ascii="Times New Roman" w:hAnsi="Times New Roman"/>
        </w:rPr>
        <w:t xml:space="preserve"> </w:t>
      </w:r>
      <w:bookmarkStart w:id="0" w:name="_GoBack"/>
      <w:bookmarkEnd w:id="0"/>
      <w:r>
        <w:rPr>
          <w:rFonts w:ascii="Times New Roman" w:hAnsi="Times New Roman"/>
        </w:rPr>
        <w:t>for any purpose including, but not limited to, marketing purposes</w:t>
      </w:r>
      <w:r w:rsidR="003C00BC">
        <w:rPr>
          <w:rFonts w:ascii="Times New Roman" w:hAnsi="Times New Roman"/>
        </w:rPr>
        <w:t>.</w:t>
      </w:r>
      <w:r w:rsidR="008605A7">
        <w:rPr>
          <w:rFonts w:ascii="Times New Roman" w:hAnsi="Times New Roman"/>
        </w:rPr>
        <w:t xml:space="preserve">  </w:t>
      </w:r>
      <w:r w:rsidR="005F720B">
        <w:rPr>
          <w:rFonts w:ascii="Times New Roman" w:hAnsi="Times New Roman"/>
        </w:rPr>
        <w:t xml:space="preserve">RIT will not post a transcript of </w:t>
      </w:r>
      <w:r>
        <w:rPr>
          <w:rFonts w:ascii="Times New Roman" w:hAnsi="Times New Roman"/>
        </w:rPr>
        <w:t>your</w:t>
      </w:r>
      <w:r w:rsidR="005F720B">
        <w:rPr>
          <w:rFonts w:ascii="Times New Roman" w:hAnsi="Times New Roman"/>
        </w:rPr>
        <w:t xml:space="preserve"> presentation, except that </w:t>
      </w:r>
      <w:r>
        <w:rPr>
          <w:rFonts w:ascii="Times New Roman" w:hAnsi="Times New Roman"/>
        </w:rPr>
        <w:t>you</w:t>
      </w:r>
      <w:r w:rsidR="005F720B">
        <w:rPr>
          <w:rFonts w:ascii="Times New Roman" w:hAnsi="Times New Roman"/>
        </w:rPr>
        <w:t xml:space="preserve"> agree to allow RIT to </w:t>
      </w:r>
      <w:r w:rsidR="008605A7">
        <w:rPr>
          <w:rFonts w:ascii="Times New Roman" w:hAnsi="Times New Roman"/>
        </w:rPr>
        <w:t>close-caption the presentation.</w:t>
      </w:r>
      <w:r>
        <w:rPr>
          <w:rFonts w:ascii="Times New Roman" w:hAnsi="Times New Roman"/>
        </w:rPr>
        <w:t xml:space="preserve"> Should events beyond either party’s control force the cancellation of the presentation, both parties will work together to reschedule the presentation. If no mutually acceptable date can be identified for the rescheduling of the event, neither party shall be liable to the other for any costs incurred.</w:t>
      </w:r>
      <w:r w:rsidR="008605A7">
        <w:rPr>
          <w:rFonts w:ascii="Times New Roman" w:hAnsi="Times New Roman"/>
        </w:rPr>
        <w:t xml:space="preserve">  </w:t>
      </w:r>
    </w:p>
    <w:p w:rsidR="003E0772" w:rsidRDefault="003E0772" w:rsidP="00067418">
      <w:pPr>
        <w:ind w:firstLine="720"/>
        <w:rPr>
          <w:rFonts w:ascii="Times New Roman" w:hAnsi="Times New Roman"/>
        </w:rPr>
      </w:pPr>
    </w:p>
    <w:p w:rsidR="00E92006" w:rsidRDefault="003E0772" w:rsidP="00067418">
      <w:pPr>
        <w:ind w:firstLine="720"/>
        <w:rPr>
          <w:rFonts w:ascii="Times New Roman" w:hAnsi="Times New Roman"/>
        </w:rPr>
      </w:pPr>
      <w:r>
        <w:rPr>
          <w:rFonts w:ascii="Times New Roman" w:hAnsi="Times New Roman"/>
        </w:rPr>
        <w:t xml:space="preserve">In recognition of your time and effort, RIT shall pay you an honorarium in the amount of $______. You and RIT agree that this honorarium is not a payment for services. Please sign this letter below, indicating your agreement to present [INCLUDE TITLE OF PRESENTATION]. </w:t>
      </w:r>
      <w:r w:rsidR="005F720B">
        <w:rPr>
          <w:rFonts w:ascii="Times New Roman" w:hAnsi="Times New Roman"/>
        </w:rPr>
        <w:t xml:space="preserve">   </w:t>
      </w:r>
      <w:r w:rsidR="00C72734">
        <w:rPr>
          <w:rFonts w:ascii="Times New Roman" w:hAnsi="Times New Roman"/>
        </w:rPr>
        <w:t xml:space="preserve"> </w:t>
      </w:r>
    </w:p>
    <w:p w:rsidR="003E0772" w:rsidRDefault="003E0772" w:rsidP="00067418">
      <w:pPr>
        <w:ind w:firstLine="720"/>
        <w:rPr>
          <w:rFonts w:ascii="Times New Roman" w:hAnsi="Times New Roman"/>
        </w:rPr>
      </w:pPr>
    </w:p>
    <w:p w:rsidR="003E0772" w:rsidRDefault="003E0772" w:rsidP="003E0772">
      <w:pPr>
        <w:ind w:firstLine="720"/>
        <w:jc w:val="center"/>
        <w:rPr>
          <w:rFonts w:ascii="Times New Roman" w:hAnsi="Times New Roman"/>
        </w:rPr>
      </w:pPr>
      <w:r>
        <w:rPr>
          <w:rFonts w:ascii="Times New Roman" w:hAnsi="Times New Roman"/>
        </w:rPr>
        <w:t>Very truly yours,</w:t>
      </w:r>
    </w:p>
    <w:p w:rsidR="003E0772" w:rsidRDefault="003E0772" w:rsidP="003E0772">
      <w:pPr>
        <w:ind w:firstLine="720"/>
        <w:jc w:val="center"/>
        <w:rPr>
          <w:rFonts w:ascii="Times New Roman" w:hAnsi="Times New Roman"/>
        </w:rPr>
      </w:pPr>
    </w:p>
    <w:p w:rsidR="003E0772" w:rsidRDefault="003E0772" w:rsidP="003E0772">
      <w:pPr>
        <w:ind w:firstLine="720"/>
        <w:jc w:val="center"/>
        <w:rPr>
          <w:rFonts w:ascii="Times New Roman" w:hAnsi="Times New Roman"/>
        </w:rPr>
      </w:pPr>
    </w:p>
    <w:p w:rsidR="003E0772" w:rsidRDefault="003E0772" w:rsidP="003E0772">
      <w:pPr>
        <w:ind w:firstLine="720"/>
        <w:jc w:val="center"/>
        <w:rPr>
          <w:rFonts w:ascii="Times New Roman" w:hAnsi="Times New Roman"/>
        </w:rPr>
      </w:pPr>
      <w:r>
        <w:rPr>
          <w:rFonts w:ascii="Times New Roman" w:hAnsi="Times New Roman"/>
        </w:rPr>
        <w:t>[NAME OF PERSON RESPONSIBLE FOR EVENT]</w:t>
      </w:r>
    </w:p>
    <w:p w:rsidR="003E0772" w:rsidRDefault="003E0772" w:rsidP="003E0772">
      <w:pPr>
        <w:ind w:firstLine="720"/>
        <w:jc w:val="center"/>
        <w:rPr>
          <w:rFonts w:ascii="Times New Roman" w:hAnsi="Times New Roman"/>
        </w:rPr>
      </w:pPr>
      <w:r>
        <w:rPr>
          <w:rFonts w:ascii="Times New Roman" w:hAnsi="Times New Roman"/>
        </w:rPr>
        <w:t>[TITLE OF PERSON RESPONSIBLE FOR EVENT]</w:t>
      </w:r>
    </w:p>
    <w:p w:rsidR="003E0772" w:rsidRDefault="003E0772" w:rsidP="003E0772">
      <w:pPr>
        <w:ind w:firstLine="720"/>
        <w:jc w:val="center"/>
        <w:rPr>
          <w:rFonts w:ascii="Times New Roman" w:hAnsi="Times New Roman"/>
        </w:rPr>
      </w:pPr>
    </w:p>
    <w:p w:rsidR="003E0772" w:rsidRDefault="003E0772" w:rsidP="003E0772">
      <w:pPr>
        <w:ind w:firstLine="720"/>
        <w:jc w:val="center"/>
        <w:rPr>
          <w:rFonts w:ascii="Times New Roman" w:hAnsi="Times New Roman"/>
        </w:rPr>
      </w:pPr>
    </w:p>
    <w:p w:rsidR="003E0772" w:rsidRDefault="003E0772" w:rsidP="003E0772">
      <w:pPr>
        <w:ind w:firstLine="720"/>
        <w:jc w:val="center"/>
        <w:rPr>
          <w:rFonts w:ascii="Times New Roman" w:hAnsi="Times New Roman"/>
        </w:rPr>
      </w:pPr>
    </w:p>
    <w:p w:rsidR="003E0772" w:rsidRDefault="003E0772" w:rsidP="003E0772">
      <w:pPr>
        <w:ind w:firstLine="720"/>
        <w:jc w:val="center"/>
        <w:rPr>
          <w:rFonts w:ascii="Times New Roman" w:hAnsi="Times New Roman"/>
        </w:rPr>
      </w:pPr>
    </w:p>
    <w:p w:rsidR="003E0772" w:rsidRDefault="003E0772" w:rsidP="003E0772">
      <w:pPr>
        <w:ind w:firstLine="720"/>
        <w:jc w:val="center"/>
        <w:rPr>
          <w:rFonts w:ascii="Times New Roman" w:hAnsi="Times New Roman"/>
        </w:rPr>
      </w:pPr>
    </w:p>
    <w:p w:rsidR="00FA2E0F" w:rsidRPr="002E36F4" w:rsidRDefault="003E0772" w:rsidP="003E0772">
      <w:pPr>
        <w:ind w:firstLine="720"/>
        <w:rPr>
          <w:rFonts w:ascii="Times New Roman" w:hAnsi="Times New Roman"/>
        </w:rPr>
      </w:pPr>
      <w:r>
        <w:rPr>
          <w:rFonts w:ascii="Times New Roman" w:hAnsi="Times New Roman"/>
        </w:rPr>
        <w:t>Accepted by: __________________________</w:t>
      </w:r>
    </w:p>
    <w:sectPr w:rsidR="00FA2E0F" w:rsidRPr="002E36F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2D" w:rsidRDefault="002F432D" w:rsidP="003A69E9">
      <w:r>
        <w:separator/>
      </w:r>
    </w:p>
  </w:endnote>
  <w:endnote w:type="continuationSeparator" w:id="0">
    <w:p w:rsidR="002F432D" w:rsidRDefault="002F432D" w:rsidP="003A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95" w:rsidRPr="003A69E9" w:rsidRDefault="000C2295">
    <w:pPr>
      <w:pStyle w:val="Footer"/>
      <w:jc w:val="center"/>
      <w:rPr>
        <w:rFonts w:ascii="Times New Roman" w:hAnsi="Times New Roman"/>
      </w:rPr>
    </w:pPr>
    <w:r w:rsidRPr="003A69E9">
      <w:rPr>
        <w:rFonts w:ascii="Times New Roman" w:hAnsi="Times New Roman"/>
      </w:rPr>
      <w:fldChar w:fldCharType="begin"/>
    </w:r>
    <w:r w:rsidRPr="003A69E9">
      <w:rPr>
        <w:rFonts w:ascii="Times New Roman" w:hAnsi="Times New Roman"/>
      </w:rPr>
      <w:instrText xml:space="preserve"> PAGE   \* MERGEFORMAT </w:instrText>
    </w:r>
    <w:r w:rsidRPr="003A69E9">
      <w:rPr>
        <w:rFonts w:ascii="Times New Roman" w:hAnsi="Times New Roman"/>
      </w:rPr>
      <w:fldChar w:fldCharType="separate"/>
    </w:r>
    <w:r w:rsidR="002F432D">
      <w:rPr>
        <w:rFonts w:ascii="Times New Roman" w:hAnsi="Times New Roman"/>
        <w:noProof/>
      </w:rPr>
      <w:t>1</w:t>
    </w:r>
    <w:r w:rsidRPr="003A69E9">
      <w:rPr>
        <w:rFonts w:ascii="Times New Roman" w:hAnsi="Times New Roman"/>
      </w:rPr>
      <w:fldChar w:fldCharType="end"/>
    </w:r>
  </w:p>
  <w:p w:rsidR="000C2295" w:rsidRDefault="000C22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2D" w:rsidRDefault="002F432D" w:rsidP="003A69E9">
      <w:r>
        <w:separator/>
      </w:r>
    </w:p>
  </w:footnote>
  <w:footnote w:type="continuationSeparator" w:id="0">
    <w:p w:rsidR="002F432D" w:rsidRDefault="002F432D" w:rsidP="003A69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416"/>
    <w:multiLevelType w:val="hybridMultilevel"/>
    <w:tmpl w:val="497ED4CC"/>
    <w:lvl w:ilvl="0" w:tplc="E8CA3240">
      <w:start w:val="1"/>
      <w:numFmt w:val="lowerLetter"/>
      <w:lvlText w:val="%1)"/>
      <w:lvlJc w:val="left"/>
      <w:pPr>
        <w:ind w:left="1485" w:hanging="7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21E22"/>
    <w:multiLevelType w:val="hybridMultilevel"/>
    <w:tmpl w:val="27F06ACE"/>
    <w:lvl w:ilvl="0" w:tplc="BF9448B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AC12C6"/>
    <w:multiLevelType w:val="hybridMultilevel"/>
    <w:tmpl w:val="B054F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3E7934"/>
    <w:multiLevelType w:val="hybridMultilevel"/>
    <w:tmpl w:val="6F9AEB66"/>
    <w:lvl w:ilvl="0" w:tplc="E0B07A4E">
      <w:start w:val="1"/>
      <w:numFmt w:val="bullet"/>
      <w:lvlText w:val=""/>
      <w:lvlJc w:val="left"/>
      <w:pPr>
        <w:ind w:left="1710" w:hanging="360"/>
      </w:pPr>
      <w:rPr>
        <w:rFonts w:ascii="Symbol" w:eastAsia="Times New Roman" w:hAnsi="Symbol" w:cs="Times New Roman"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9BA3311"/>
    <w:multiLevelType w:val="hybridMultilevel"/>
    <w:tmpl w:val="03E81430"/>
    <w:lvl w:ilvl="0" w:tplc="3F6A3A2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714057"/>
    <w:multiLevelType w:val="hybridMultilevel"/>
    <w:tmpl w:val="F2CAF886"/>
    <w:lvl w:ilvl="0" w:tplc="D066573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74C9D"/>
    <w:multiLevelType w:val="hybridMultilevel"/>
    <w:tmpl w:val="7C5441CA"/>
    <w:lvl w:ilvl="0" w:tplc="59E40F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BB22AA"/>
    <w:multiLevelType w:val="multilevel"/>
    <w:tmpl w:val="5414E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C3E3B20"/>
    <w:multiLevelType w:val="multilevel"/>
    <w:tmpl w:val="5414E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3D0489"/>
    <w:multiLevelType w:val="multilevel"/>
    <w:tmpl w:val="2408C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7"/>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2D"/>
    <w:rsid w:val="00001CB0"/>
    <w:rsid w:val="000029CE"/>
    <w:rsid w:val="00004021"/>
    <w:rsid w:val="000045FE"/>
    <w:rsid w:val="00004857"/>
    <w:rsid w:val="000059DD"/>
    <w:rsid w:val="00005B1E"/>
    <w:rsid w:val="0000782F"/>
    <w:rsid w:val="00010C05"/>
    <w:rsid w:val="00011529"/>
    <w:rsid w:val="00014245"/>
    <w:rsid w:val="00017548"/>
    <w:rsid w:val="00020469"/>
    <w:rsid w:val="00020882"/>
    <w:rsid w:val="000208E9"/>
    <w:rsid w:val="0002106B"/>
    <w:rsid w:val="000219E0"/>
    <w:rsid w:val="000242CE"/>
    <w:rsid w:val="00024784"/>
    <w:rsid w:val="000249CD"/>
    <w:rsid w:val="00024BB7"/>
    <w:rsid w:val="0003003A"/>
    <w:rsid w:val="00030A86"/>
    <w:rsid w:val="000358CE"/>
    <w:rsid w:val="00036C9F"/>
    <w:rsid w:val="000373AD"/>
    <w:rsid w:val="00041D06"/>
    <w:rsid w:val="00042103"/>
    <w:rsid w:val="00045BCA"/>
    <w:rsid w:val="00046CEE"/>
    <w:rsid w:val="000471F0"/>
    <w:rsid w:val="0004725A"/>
    <w:rsid w:val="00047366"/>
    <w:rsid w:val="00047F41"/>
    <w:rsid w:val="0005097C"/>
    <w:rsid w:val="00051189"/>
    <w:rsid w:val="00051429"/>
    <w:rsid w:val="00052C0A"/>
    <w:rsid w:val="00053C0E"/>
    <w:rsid w:val="00053EDD"/>
    <w:rsid w:val="000549F2"/>
    <w:rsid w:val="0005643A"/>
    <w:rsid w:val="00060565"/>
    <w:rsid w:val="00060934"/>
    <w:rsid w:val="00061982"/>
    <w:rsid w:val="00062431"/>
    <w:rsid w:val="000625F4"/>
    <w:rsid w:val="00062BEB"/>
    <w:rsid w:val="00063396"/>
    <w:rsid w:val="00063833"/>
    <w:rsid w:val="0006438B"/>
    <w:rsid w:val="0006501E"/>
    <w:rsid w:val="0006575E"/>
    <w:rsid w:val="00065FEA"/>
    <w:rsid w:val="00067418"/>
    <w:rsid w:val="00071583"/>
    <w:rsid w:val="00071DA7"/>
    <w:rsid w:val="000754B5"/>
    <w:rsid w:val="0008074C"/>
    <w:rsid w:val="00080CB2"/>
    <w:rsid w:val="000815CD"/>
    <w:rsid w:val="00082577"/>
    <w:rsid w:val="00083076"/>
    <w:rsid w:val="00084836"/>
    <w:rsid w:val="00090737"/>
    <w:rsid w:val="00092ABA"/>
    <w:rsid w:val="000935F6"/>
    <w:rsid w:val="000949CF"/>
    <w:rsid w:val="000959E7"/>
    <w:rsid w:val="000A1259"/>
    <w:rsid w:val="000A1849"/>
    <w:rsid w:val="000A2674"/>
    <w:rsid w:val="000A26C1"/>
    <w:rsid w:val="000A608D"/>
    <w:rsid w:val="000A615F"/>
    <w:rsid w:val="000A697D"/>
    <w:rsid w:val="000A6CF0"/>
    <w:rsid w:val="000A79C6"/>
    <w:rsid w:val="000A7E31"/>
    <w:rsid w:val="000B16C5"/>
    <w:rsid w:val="000B2957"/>
    <w:rsid w:val="000B4F3E"/>
    <w:rsid w:val="000B547E"/>
    <w:rsid w:val="000B6E19"/>
    <w:rsid w:val="000C042C"/>
    <w:rsid w:val="000C19D9"/>
    <w:rsid w:val="000C2295"/>
    <w:rsid w:val="000C230F"/>
    <w:rsid w:val="000C2B01"/>
    <w:rsid w:val="000C3390"/>
    <w:rsid w:val="000C5AA4"/>
    <w:rsid w:val="000C5C0B"/>
    <w:rsid w:val="000C68E1"/>
    <w:rsid w:val="000D0E09"/>
    <w:rsid w:val="000D1B1A"/>
    <w:rsid w:val="000D3CDD"/>
    <w:rsid w:val="000D3DB6"/>
    <w:rsid w:val="000D4643"/>
    <w:rsid w:val="000D4C1E"/>
    <w:rsid w:val="000D53F0"/>
    <w:rsid w:val="000D75D2"/>
    <w:rsid w:val="000E2373"/>
    <w:rsid w:val="000E2725"/>
    <w:rsid w:val="000E4A26"/>
    <w:rsid w:val="000E71C5"/>
    <w:rsid w:val="000F1357"/>
    <w:rsid w:val="000F14E7"/>
    <w:rsid w:val="000F384F"/>
    <w:rsid w:val="000F3DAF"/>
    <w:rsid w:val="000F4234"/>
    <w:rsid w:val="000F459F"/>
    <w:rsid w:val="000F51D5"/>
    <w:rsid w:val="000F567F"/>
    <w:rsid w:val="000F5AE7"/>
    <w:rsid w:val="00101BA9"/>
    <w:rsid w:val="00103FC4"/>
    <w:rsid w:val="001042F3"/>
    <w:rsid w:val="00104E51"/>
    <w:rsid w:val="00104ED3"/>
    <w:rsid w:val="00106398"/>
    <w:rsid w:val="00112DD8"/>
    <w:rsid w:val="00116633"/>
    <w:rsid w:val="00116D14"/>
    <w:rsid w:val="00117903"/>
    <w:rsid w:val="00121257"/>
    <w:rsid w:val="00123B7F"/>
    <w:rsid w:val="00123EFE"/>
    <w:rsid w:val="00124038"/>
    <w:rsid w:val="001241B4"/>
    <w:rsid w:val="00124E37"/>
    <w:rsid w:val="001254AC"/>
    <w:rsid w:val="00125988"/>
    <w:rsid w:val="00126523"/>
    <w:rsid w:val="00126FD4"/>
    <w:rsid w:val="001301F2"/>
    <w:rsid w:val="00132227"/>
    <w:rsid w:val="00132930"/>
    <w:rsid w:val="00132A39"/>
    <w:rsid w:val="00134977"/>
    <w:rsid w:val="0013512C"/>
    <w:rsid w:val="0013600C"/>
    <w:rsid w:val="00136342"/>
    <w:rsid w:val="00136665"/>
    <w:rsid w:val="00137A94"/>
    <w:rsid w:val="001428A6"/>
    <w:rsid w:val="00142EF1"/>
    <w:rsid w:val="0015300E"/>
    <w:rsid w:val="00153296"/>
    <w:rsid w:val="001534E9"/>
    <w:rsid w:val="00155C29"/>
    <w:rsid w:val="0016017D"/>
    <w:rsid w:val="0016358D"/>
    <w:rsid w:val="00163AD0"/>
    <w:rsid w:val="00163F17"/>
    <w:rsid w:val="00164DEF"/>
    <w:rsid w:val="001654FC"/>
    <w:rsid w:val="00167F5C"/>
    <w:rsid w:val="00170409"/>
    <w:rsid w:val="00170ECF"/>
    <w:rsid w:val="00172886"/>
    <w:rsid w:val="001729F7"/>
    <w:rsid w:val="001732BC"/>
    <w:rsid w:val="00174CB7"/>
    <w:rsid w:val="001765A8"/>
    <w:rsid w:val="00183080"/>
    <w:rsid w:val="00184220"/>
    <w:rsid w:val="00184A31"/>
    <w:rsid w:val="0019157E"/>
    <w:rsid w:val="001915BF"/>
    <w:rsid w:val="00191958"/>
    <w:rsid w:val="00195FD1"/>
    <w:rsid w:val="001A2517"/>
    <w:rsid w:val="001A440D"/>
    <w:rsid w:val="001A56C1"/>
    <w:rsid w:val="001A58D2"/>
    <w:rsid w:val="001A6203"/>
    <w:rsid w:val="001A6563"/>
    <w:rsid w:val="001A7778"/>
    <w:rsid w:val="001B2589"/>
    <w:rsid w:val="001B500F"/>
    <w:rsid w:val="001B5BEF"/>
    <w:rsid w:val="001B65CE"/>
    <w:rsid w:val="001B65F0"/>
    <w:rsid w:val="001B6DD2"/>
    <w:rsid w:val="001B7782"/>
    <w:rsid w:val="001C12C9"/>
    <w:rsid w:val="001C1A21"/>
    <w:rsid w:val="001C30B0"/>
    <w:rsid w:val="001C5942"/>
    <w:rsid w:val="001C71AA"/>
    <w:rsid w:val="001D12E6"/>
    <w:rsid w:val="001D315F"/>
    <w:rsid w:val="001D5908"/>
    <w:rsid w:val="001D72ED"/>
    <w:rsid w:val="001D7324"/>
    <w:rsid w:val="001E1071"/>
    <w:rsid w:val="001E3C2B"/>
    <w:rsid w:val="001E3CD9"/>
    <w:rsid w:val="001E42FF"/>
    <w:rsid w:val="001E4FA0"/>
    <w:rsid w:val="001E7BE2"/>
    <w:rsid w:val="001F0A21"/>
    <w:rsid w:val="001F2884"/>
    <w:rsid w:val="001F4E5C"/>
    <w:rsid w:val="001F65C1"/>
    <w:rsid w:val="00201801"/>
    <w:rsid w:val="00202971"/>
    <w:rsid w:val="00203CA7"/>
    <w:rsid w:val="00203FB0"/>
    <w:rsid w:val="002052E1"/>
    <w:rsid w:val="00205C0C"/>
    <w:rsid w:val="00205FA7"/>
    <w:rsid w:val="00206DFA"/>
    <w:rsid w:val="0021081C"/>
    <w:rsid w:val="00210B3A"/>
    <w:rsid w:val="00210BC8"/>
    <w:rsid w:val="00211543"/>
    <w:rsid w:val="0021218F"/>
    <w:rsid w:val="002220FB"/>
    <w:rsid w:val="0022228B"/>
    <w:rsid w:val="002233B0"/>
    <w:rsid w:val="00225E85"/>
    <w:rsid w:val="00225EE5"/>
    <w:rsid w:val="00226128"/>
    <w:rsid w:val="00226793"/>
    <w:rsid w:val="002312D0"/>
    <w:rsid w:val="0023478E"/>
    <w:rsid w:val="00236F90"/>
    <w:rsid w:val="002407B6"/>
    <w:rsid w:val="00241958"/>
    <w:rsid w:val="002436F4"/>
    <w:rsid w:val="00245654"/>
    <w:rsid w:val="00245A46"/>
    <w:rsid w:val="002469EC"/>
    <w:rsid w:val="00246D68"/>
    <w:rsid w:val="00250089"/>
    <w:rsid w:val="00254CC4"/>
    <w:rsid w:val="00254F9D"/>
    <w:rsid w:val="00256C6F"/>
    <w:rsid w:val="00257511"/>
    <w:rsid w:val="002575CD"/>
    <w:rsid w:val="00257F9F"/>
    <w:rsid w:val="00260D46"/>
    <w:rsid w:val="00261983"/>
    <w:rsid w:val="0026382F"/>
    <w:rsid w:val="00263871"/>
    <w:rsid w:val="00263B8C"/>
    <w:rsid w:val="00266426"/>
    <w:rsid w:val="0027056A"/>
    <w:rsid w:val="002737D7"/>
    <w:rsid w:val="00273B10"/>
    <w:rsid w:val="002741E7"/>
    <w:rsid w:val="00281C7A"/>
    <w:rsid w:val="0028387C"/>
    <w:rsid w:val="00284573"/>
    <w:rsid w:val="002857E6"/>
    <w:rsid w:val="00290B79"/>
    <w:rsid w:val="00291450"/>
    <w:rsid w:val="00291ED9"/>
    <w:rsid w:val="0029303B"/>
    <w:rsid w:val="002934E3"/>
    <w:rsid w:val="0029582A"/>
    <w:rsid w:val="0029686E"/>
    <w:rsid w:val="002978BC"/>
    <w:rsid w:val="002A08E5"/>
    <w:rsid w:val="002A0CE5"/>
    <w:rsid w:val="002A2835"/>
    <w:rsid w:val="002A7599"/>
    <w:rsid w:val="002A7623"/>
    <w:rsid w:val="002B0610"/>
    <w:rsid w:val="002B1F54"/>
    <w:rsid w:val="002B22AF"/>
    <w:rsid w:val="002B3F2F"/>
    <w:rsid w:val="002B411B"/>
    <w:rsid w:val="002B4508"/>
    <w:rsid w:val="002B58A8"/>
    <w:rsid w:val="002C0E2A"/>
    <w:rsid w:val="002C1BA2"/>
    <w:rsid w:val="002C51DE"/>
    <w:rsid w:val="002C664C"/>
    <w:rsid w:val="002C68A3"/>
    <w:rsid w:val="002C6D90"/>
    <w:rsid w:val="002D0FB5"/>
    <w:rsid w:val="002D13AC"/>
    <w:rsid w:val="002D1F25"/>
    <w:rsid w:val="002D2139"/>
    <w:rsid w:val="002D2EDA"/>
    <w:rsid w:val="002D4035"/>
    <w:rsid w:val="002D6291"/>
    <w:rsid w:val="002D6D2F"/>
    <w:rsid w:val="002D7BF1"/>
    <w:rsid w:val="002E3241"/>
    <w:rsid w:val="002E36F4"/>
    <w:rsid w:val="002E574C"/>
    <w:rsid w:val="002E6DB5"/>
    <w:rsid w:val="002E73ED"/>
    <w:rsid w:val="002F049B"/>
    <w:rsid w:val="002F251D"/>
    <w:rsid w:val="002F25AD"/>
    <w:rsid w:val="002F2E26"/>
    <w:rsid w:val="002F2F48"/>
    <w:rsid w:val="002F3D89"/>
    <w:rsid w:val="002F432D"/>
    <w:rsid w:val="002F4333"/>
    <w:rsid w:val="002F5B38"/>
    <w:rsid w:val="002F6700"/>
    <w:rsid w:val="00300D5A"/>
    <w:rsid w:val="00301BC7"/>
    <w:rsid w:val="00301D6D"/>
    <w:rsid w:val="00303306"/>
    <w:rsid w:val="00304371"/>
    <w:rsid w:val="003067E0"/>
    <w:rsid w:val="00310732"/>
    <w:rsid w:val="0031160F"/>
    <w:rsid w:val="0031216A"/>
    <w:rsid w:val="00316186"/>
    <w:rsid w:val="003174BE"/>
    <w:rsid w:val="00317DFE"/>
    <w:rsid w:val="00320FFD"/>
    <w:rsid w:val="00323E3A"/>
    <w:rsid w:val="0032535E"/>
    <w:rsid w:val="003258B4"/>
    <w:rsid w:val="00326048"/>
    <w:rsid w:val="00326BA1"/>
    <w:rsid w:val="0032792F"/>
    <w:rsid w:val="00327FF3"/>
    <w:rsid w:val="00330ADD"/>
    <w:rsid w:val="003310D4"/>
    <w:rsid w:val="003316B4"/>
    <w:rsid w:val="00332F9D"/>
    <w:rsid w:val="00333B92"/>
    <w:rsid w:val="003354A7"/>
    <w:rsid w:val="00336304"/>
    <w:rsid w:val="003376C9"/>
    <w:rsid w:val="0034189A"/>
    <w:rsid w:val="00341C63"/>
    <w:rsid w:val="00342404"/>
    <w:rsid w:val="00342E8F"/>
    <w:rsid w:val="0034396F"/>
    <w:rsid w:val="00345B38"/>
    <w:rsid w:val="00346440"/>
    <w:rsid w:val="00346A16"/>
    <w:rsid w:val="00346AC3"/>
    <w:rsid w:val="003476EB"/>
    <w:rsid w:val="00350D03"/>
    <w:rsid w:val="00351612"/>
    <w:rsid w:val="00352F26"/>
    <w:rsid w:val="0035417F"/>
    <w:rsid w:val="0035482E"/>
    <w:rsid w:val="00355AA9"/>
    <w:rsid w:val="00360B77"/>
    <w:rsid w:val="00360D16"/>
    <w:rsid w:val="00362236"/>
    <w:rsid w:val="003650F5"/>
    <w:rsid w:val="00365BDF"/>
    <w:rsid w:val="00370896"/>
    <w:rsid w:val="00370D45"/>
    <w:rsid w:val="003741EA"/>
    <w:rsid w:val="00376645"/>
    <w:rsid w:val="00376B7F"/>
    <w:rsid w:val="00385CAC"/>
    <w:rsid w:val="00387C23"/>
    <w:rsid w:val="00391697"/>
    <w:rsid w:val="0039299C"/>
    <w:rsid w:val="003932A6"/>
    <w:rsid w:val="00394CB3"/>
    <w:rsid w:val="003958C9"/>
    <w:rsid w:val="003958F6"/>
    <w:rsid w:val="003A02A4"/>
    <w:rsid w:val="003A40EF"/>
    <w:rsid w:val="003A47F0"/>
    <w:rsid w:val="003A5DF7"/>
    <w:rsid w:val="003A69E9"/>
    <w:rsid w:val="003A6A7A"/>
    <w:rsid w:val="003B2085"/>
    <w:rsid w:val="003B3D4B"/>
    <w:rsid w:val="003C00BC"/>
    <w:rsid w:val="003C16C8"/>
    <w:rsid w:val="003C28B5"/>
    <w:rsid w:val="003C47A0"/>
    <w:rsid w:val="003C71D4"/>
    <w:rsid w:val="003D0171"/>
    <w:rsid w:val="003D0213"/>
    <w:rsid w:val="003D1017"/>
    <w:rsid w:val="003D17DC"/>
    <w:rsid w:val="003D2D36"/>
    <w:rsid w:val="003D3885"/>
    <w:rsid w:val="003D46B7"/>
    <w:rsid w:val="003D5598"/>
    <w:rsid w:val="003D7DF2"/>
    <w:rsid w:val="003E05CE"/>
    <w:rsid w:val="003E0772"/>
    <w:rsid w:val="003E1686"/>
    <w:rsid w:val="003E1816"/>
    <w:rsid w:val="003E20FC"/>
    <w:rsid w:val="003E3ECC"/>
    <w:rsid w:val="003E42B2"/>
    <w:rsid w:val="003F1E0D"/>
    <w:rsid w:val="003F2849"/>
    <w:rsid w:val="003F355D"/>
    <w:rsid w:val="003F418E"/>
    <w:rsid w:val="003F54A4"/>
    <w:rsid w:val="003F5E8D"/>
    <w:rsid w:val="003F6982"/>
    <w:rsid w:val="003F6CF0"/>
    <w:rsid w:val="00401173"/>
    <w:rsid w:val="00403929"/>
    <w:rsid w:val="00404191"/>
    <w:rsid w:val="00406A0E"/>
    <w:rsid w:val="004074EF"/>
    <w:rsid w:val="00412E98"/>
    <w:rsid w:val="004130CF"/>
    <w:rsid w:val="00413A8B"/>
    <w:rsid w:val="00417A53"/>
    <w:rsid w:val="004208B9"/>
    <w:rsid w:val="00421169"/>
    <w:rsid w:val="00421750"/>
    <w:rsid w:val="00421D3E"/>
    <w:rsid w:val="00423CC2"/>
    <w:rsid w:val="00424770"/>
    <w:rsid w:val="00427E0E"/>
    <w:rsid w:val="00432109"/>
    <w:rsid w:val="00434CAE"/>
    <w:rsid w:val="00435967"/>
    <w:rsid w:val="0043597D"/>
    <w:rsid w:val="0043625F"/>
    <w:rsid w:val="004376A5"/>
    <w:rsid w:val="00441479"/>
    <w:rsid w:val="00443301"/>
    <w:rsid w:val="004435D4"/>
    <w:rsid w:val="00443992"/>
    <w:rsid w:val="0044432B"/>
    <w:rsid w:val="00444424"/>
    <w:rsid w:val="004464ED"/>
    <w:rsid w:val="0045073C"/>
    <w:rsid w:val="0045188F"/>
    <w:rsid w:val="00453603"/>
    <w:rsid w:val="00460D60"/>
    <w:rsid w:val="00463ABF"/>
    <w:rsid w:val="00463C54"/>
    <w:rsid w:val="00465AB0"/>
    <w:rsid w:val="0046717A"/>
    <w:rsid w:val="00467D3F"/>
    <w:rsid w:val="004701CA"/>
    <w:rsid w:val="00470938"/>
    <w:rsid w:val="00472F50"/>
    <w:rsid w:val="00474CA7"/>
    <w:rsid w:val="00474E37"/>
    <w:rsid w:val="004801A6"/>
    <w:rsid w:val="00480866"/>
    <w:rsid w:val="00481C3B"/>
    <w:rsid w:val="00483DFF"/>
    <w:rsid w:val="00484B47"/>
    <w:rsid w:val="004857FB"/>
    <w:rsid w:val="00487B31"/>
    <w:rsid w:val="00491247"/>
    <w:rsid w:val="00492DB7"/>
    <w:rsid w:val="00493128"/>
    <w:rsid w:val="00495B5C"/>
    <w:rsid w:val="004A0FB9"/>
    <w:rsid w:val="004A2E25"/>
    <w:rsid w:val="004A437C"/>
    <w:rsid w:val="004A4756"/>
    <w:rsid w:val="004A5123"/>
    <w:rsid w:val="004A5C59"/>
    <w:rsid w:val="004A6E8D"/>
    <w:rsid w:val="004A7E4C"/>
    <w:rsid w:val="004B130F"/>
    <w:rsid w:val="004B1D2C"/>
    <w:rsid w:val="004C32FB"/>
    <w:rsid w:val="004C3310"/>
    <w:rsid w:val="004C4385"/>
    <w:rsid w:val="004D04EC"/>
    <w:rsid w:val="004D13F5"/>
    <w:rsid w:val="004D1ED1"/>
    <w:rsid w:val="004D2FD4"/>
    <w:rsid w:val="004D31F3"/>
    <w:rsid w:val="004D3219"/>
    <w:rsid w:val="004D5C14"/>
    <w:rsid w:val="004D716C"/>
    <w:rsid w:val="004E11DF"/>
    <w:rsid w:val="004E226A"/>
    <w:rsid w:val="004E320C"/>
    <w:rsid w:val="004E394E"/>
    <w:rsid w:val="004F060F"/>
    <w:rsid w:val="004F37B8"/>
    <w:rsid w:val="004F3891"/>
    <w:rsid w:val="004F39AD"/>
    <w:rsid w:val="004F6CE3"/>
    <w:rsid w:val="004F7608"/>
    <w:rsid w:val="005001CB"/>
    <w:rsid w:val="00503132"/>
    <w:rsid w:val="00503E79"/>
    <w:rsid w:val="00503F29"/>
    <w:rsid w:val="005068E4"/>
    <w:rsid w:val="0051098C"/>
    <w:rsid w:val="00511A17"/>
    <w:rsid w:val="00512944"/>
    <w:rsid w:val="00513666"/>
    <w:rsid w:val="00515192"/>
    <w:rsid w:val="00515947"/>
    <w:rsid w:val="00520989"/>
    <w:rsid w:val="00523426"/>
    <w:rsid w:val="0053235E"/>
    <w:rsid w:val="00532707"/>
    <w:rsid w:val="00532FB1"/>
    <w:rsid w:val="00536128"/>
    <w:rsid w:val="0054064C"/>
    <w:rsid w:val="005426A4"/>
    <w:rsid w:val="00544BB9"/>
    <w:rsid w:val="00545DEF"/>
    <w:rsid w:val="00546085"/>
    <w:rsid w:val="005462A1"/>
    <w:rsid w:val="0054692E"/>
    <w:rsid w:val="0054775A"/>
    <w:rsid w:val="00551A9D"/>
    <w:rsid w:val="00552AA8"/>
    <w:rsid w:val="005554FA"/>
    <w:rsid w:val="00555A8F"/>
    <w:rsid w:val="00557631"/>
    <w:rsid w:val="00561193"/>
    <w:rsid w:val="00562275"/>
    <w:rsid w:val="005649A9"/>
    <w:rsid w:val="0056608B"/>
    <w:rsid w:val="00567985"/>
    <w:rsid w:val="005715C5"/>
    <w:rsid w:val="00571AA3"/>
    <w:rsid w:val="00572E4A"/>
    <w:rsid w:val="0057315F"/>
    <w:rsid w:val="00574C68"/>
    <w:rsid w:val="00575E8C"/>
    <w:rsid w:val="00576E4A"/>
    <w:rsid w:val="00583162"/>
    <w:rsid w:val="00585129"/>
    <w:rsid w:val="005866DA"/>
    <w:rsid w:val="00587AF2"/>
    <w:rsid w:val="00593E60"/>
    <w:rsid w:val="00596495"/>
    <w:rsid w:val="00596B2A"/>
    <w:rsid w:val="00597B28"/>
    <w:rsid w:val="005A3099"/>
    <w:rsid w:val="005A77E1"/>
    <w:rsid w:val="005B137E"/>
    <w:rsid w:val="005B166B"/>
    <w:rsid w:val="005B1697"/>
    <w:rsid w:val="005B1DC2"/>
    <w:rsid w:val="005C015E"/>
    <w:rsid w:val="005C07AE"/>
    <w:rsid w:val="005C55E5"/>
    <w:rsid w:val="005C59C3"/>
    <w:rsid w:val="005C6C09"/>
    <w:rsid w:val="005D1A86"/>
    <w:rsid w:val="005D3A47"/>
    <w:rsid w:val="005D6ED0"/>
    <w:rsid w:val="005E16BB"/>
    <w:rsid w:val="005E2A7C"/>
    <w:rsid w:val="005E309E"/>
    <w:rsid w:val="005E5865"/>
    <w:rsid w:val="005F061E"/>
    <w:rsid w:val="005F0881"/>
    <w:rsid w:val="005F2274"/>
    <w:rsid w:val="005F2DB7"/>
    <w:rsid w:val="005F4CB7"/>
    <w:rsid w:val="005F6026"/>
    <w:rsid w:val="005F720B"/>
    <w:rsid w:val="00600924"/>
    <w:rsid w:val="00600D12"/>
    <w:rsid w:val="00602B3A"/>
    <w:rsid w:val="00603097"/>
    <w:rsid w:val="006043B0"/>
    <w:rsid w:val="00604987"/>
    <w:rsid w:val="006067CE"/>
    <w:rsid w:val="00607D98"/>
    <w:rsid w:val="00610D42"/>
    <w:rsid w:val="00611CA0"/>
    <w:rsid w:val="00612E77"/>
    <w:rsid w:val="00614EF0"/>
    <w:rsid w:val="00614FB4"/>
    <w:rsid w:val="006152E3"/>
    <w:rsid w:val="00615B1E"/>
    <w:rsid w:val="00615E88"/>
    <w:rsid w:val="006206A9"/>
    <w:rsid w:val="00621B93"/>
    <w:rsid w:val="00623956"/>
    <w:rsid w:val="006253E2"/>
    <w:rsid w:val="00627095"/>
    <w:rsid w:val="00627DED"/>
    <w:rsid w:val="0063022A"/>
    <w:rsid w:val="006340CE"/>
    <w:rsid w:val="00634C1F"/>
    <w:rsid w:val="00635B6B"/>
    <w:rsid w:val="00636980"/>
    <w:rsid w:val="00636C20"/>
    <w:rsid w:val="00637306"/>
    <w:rsid w:val="0064091E"/>
    <w:rsid w:val="00641C7F"/>
    <w:rsid w:val="0064295D"/>
    <w:rsid w:val="00642F96"/>
    <w:rsid w:val="00644AF0"/>
    <w:rsid w:val="00646F3B"/>
    <w:rsid w:val="006500F1"/>
    <w:rsid w:val="00653391"/>
    <w:rsid w:val="00653D15"/>
    <w:rsid w:val="00653E74"/>
    <w:rsid w:val="00654ABB"/>
    <w:rsid w:val="006559E1"/>
    <w:rsid w:val="006614F8"/>
    <w:rsid w:val="00670EDF"/>
    <w:rsid w:val="00673BE9"/>
    <w:rsid w:val="00673E89"/>
    <w:rsid w:val="00674EF0"/>
    <w:rsid w:val="0067774B"/>
    <w:rsid w:val="00680C49"/>
    <w:rsid w:val="006816E6"/>
    <w:rsid w:val="0068279F"/>
    <w:rsid w:val="00683D7D"/>
    <w:rsid w:val="00685D89"/>
    <w:rsid w:val="0068673A"/>
    <w:rsid w:val="00686F35"/>
    <w:rsid w:val="00687626"/>
    <w:rsid w:val="0068763B"/>
    <w:rsid w:val="00690A1A"/>
    <w:rsid w:val="00690E86"/>
    <w:rsid w:val="00690F0C"/>
    <w:rsid w:val="006923DF"/>
    <w:rsid w:val="00694ADA"/>
    <w:rsid w:val="006968EB"/>
    <w:rsid w:val="00696D4A"/>
    <w:rsid w:val="006A183E"/>
    <w:rsid w:val="006A1A00"/>
    <w:rsid w:val="006A20D7"/>
    <w:rsid w:val="006A27EE"/>
    <w:rsid w:val="006A2AC8"/>
    <w:rsid w:val="006A5144"/>
    <w:rsid w:val="006A68A8"/>
    <w:rsid w:val="006B03BC"/>
    <w:rsid w:val="006B27E4"/>
    <w:rsid w:val="006B393E"/>
    <w:rsid w:val="006B47F8"/>
    <w:rsid w:val="006B56B8"/>
    <w:rsid w:val="006B62E1"/>
    <w:rsid w:val="006B7295"/>
    <w:rsid w:val="006C05C8"/>
    <w:rsid w:val="006C09CC"/>
    <w:rsid w:val="006C56CB"/>
    <w:rsid w:val="006C646A"/>
    <w:rsid w:val="006D224F"/>
    <w:rsid w:val="006D3852"/>
    <w:rsid w:val="006D66D4"/>
    <w:rsid w:val="006D7710"/>
    <w:rsid w:val="006E0E52"/>
    <w:rsid w:val="006E28CD"/>
    <w:rsid w:val="006E2BE9"/>
    <w:rsid w:val="006E2FDC"/>
    <w:rsid w:val="006E3AEE"/>
    <w:rsid w:val="006E5221"/>
    <w:rsid w:val="006E565C"/>
    <w:rsid w:val="006F0553"/>
    <w:rsid w:val="006F13DC"/>
    <w:rsid w:val="006F3653"/>
    <w:rsid w:val="006F3C52"/>
    <w:rsid w:val="006F5E88"/>
    <w:rsid w:val="006F679F"/>
    <w:rsid w:val="006F798E"/>
    <w:rsid w:val="006F7D02"/>
    <w:rsid w:val="0070073C"/>
    <w:rsid w:val="00701DA6"/>
    <w:rsid w:val="00703866"/>
    <w:rsid w:val="007067A5"/>
    <w:rsid w:val="00706D84"/>
    <w:rsid w:val="00707A5D"/>
    <w:rsid w:val="00707A92"/>
    <w:rsid w:val="0071431C"/>
    <w:rsid w:val="007224E4"/>
    <w:rsid w:val="00723193"/>
    <w:rsid w:val="0072395E"/>
    <w:rsid w:val="00724DC8"/>
    <w:rsid w:val="007275D6"/>
    <w:rsid w:val="00727C94"/>
    <w:rsid w:val="0073079B"/>
    <w:rsid w:val="007308A8"/>
    <w:rsid w:val="00732911"/>
    <w:rsid w:val="007331E7"/>
    <w:rsid w:val="00736445"/>
    <w:rsid w:val="00737CF8"/>
    <w:rsid w:val="00741370"/>
    <w:rsid w:val="00741917"/>
    <w:rsid w:val="007426EC"/>
    <w:rsid w:val="00743A25"/>
    <w:rsid w:val="007465A4"/>
    <w:rsid w:val="00750CA9"/>
    <w:rsid w:val="00752203"/>
    <w:rsid w:val="00752216"/>
    <w:rsid w:val="00753E6D"/>
    <w:rsid w:val="00754E14"/>
    <w:rsid w:val="00755340"/>
    <w:rsid w:val="00755948"/>
    <w:rsid w:val="00756F28"/>
    <w:rsid w:val="00757BDB"/>
    <w:rsid w:val="007605F8"/>
    <w:rsid w:val="00761705"/>
    <w:rsid w:val="00762EFC"/>
    <w:rsid w:val="00763176"/>
    <w:rsid w:val="0076781C"/>
    <w:rsid w:val="007706FE"/>
    <w:rsid w:val="00771956"/>
    <w:rsid w:val="007720E1"/>
    <w:rsid w:val="007723A7"/>
    <w:rsid w:val="00772C7A"/>
    <w:rsid w:val="00773D3A"/>
    <w:rsid w:val="007749BF"/>
    <w:rsid w:val="007765B3"/>
    <w:rsid w:val="00776BDE"/>
    <w:rsid w:val="00777B50"/>
    <w:rsid w:val="00781954"/>
    <w:rsid w:val="00781ACC"/>
    <w:rsid w:val="00784545"/>
    <w:rsid w:val="00784CB3"/>
    <w:rsid w:val="00784FFD"/>
    <w:rsid w:val="007855C7"/>
    <w:rsid w:val="00786C09"/>
    <w:rsid w:val="00787198"/>
    <w:rsid w:val="00796037"/>
    <w:rsid w:val="007A3EF4"/>
    <w:rsid w:val="007A4436"/>
    <w:rsid w:val="007A4597"/>
    <w:rsid w:val="007A6DE1"/>
    <w:rsid w:val="007A730A"/>
    <w:rsid w:val="007B0FB0"/>
    <w:rsid w:val="007B1860"/>
    <w:rsid w:val="007B3FB3"/>
    <w:rsid w:val="007B58CB"/>
    <w:rsid w:val="007C0002"/>
    <w:rsid w:val="007C3D35"/>
    <w:rsid w:val="007C4A69"/>
    <w:rsid w:val="007C63B8"/>
    <w:rsid w:val="007D0C2B"/>
    <w:rsid w:val="007D12DF"/>
    <w:rsid w:val="007D4E01"/>
    <w:rsid w:val="007D560F"/>
    <w:rsid w:val="007D572A"/>
    <w:rsid w:val="007E033C"/>
    <w:rsid w:val="007E0A6E"/>
    <w:rsid w:val="007E0EB5"/>
    <w:rsid w:val="007E3322"/>
    <w:rsid w:val="007F4727"/>
    <w:rsid w:val="007F4BAA"/>
    <w:rsid w:val="007F5F5F"/>
    <w:rsid w:val="00800CA6"/>
    <w:rsid w:val="00800F72"/>
    <w:rsid w:val="008013F3"/>
    <w:rsid w:val="008020D3"/>
    <w:rsid w:val="00803B14"/>
    <w:rsid w:val="00805BA8"/>
    <w:rsid w:val="00807282"/>
    <w:rsid w:val="0081175E"/>
    <w:rsid w:val="00812CE6"/>
    <w:rsid w:val="008135C5"/>
    <w:rsid w:val="00813726"/>
    <w:rsid w:val="00813C5D"/>
    <w:rsid w:val="00814253"/>
    <w:rsid w:val="00816307"/>
    <w:rsid w:val="00816A4C"/>
    <w:rsid w:val="00817F24"/>
    <w:rsid w:val="0082379B"/>
    <w:rsid w:val="008237B1"/>
    <w:rsid w:val="00824088"/>
    <w:rsid w:val="008244C4"/>
    <w:rsid w:val="00824D36"/>
    <w:rsid w:val="00827EC1"/>
    <w:rsid w:val="008325EA"/>
    <w:rsid w:val="00833968"/>
    <w:rsid w:val="00835D75"/>
    <w:rsid w:val="00842C76"/>
    <w:rsid w:val="00850561"/>
    <w:rsid w:val="00850F35"/>
    <w:rsid w:val="0085247A"/>
    <w:rsid w:val="008528EE"/>
    <w:rsid w:val="00852A0E"/>
    <w:rsid w:val="00853D9A"/>
    <w:rsid w:val="008548BD"/>
    <w:rsid w:val="00855158"/>
    <w:rsid w:val="00855367"/>
    <w:rsid w:val="00855476"/>
    <w:rsid w:val="00855B41"/>
    <w:rsid w:val="008605A7"/>
    <w:rsid w:val="00860E0C"/>
    <w:rsid w:val="008614FC"/>
    <w:rsid w:val="00861CE0"/>
    <w:rsid w:val="00862550"/>
    <w:rsid w:val="00863BC0"/>
    <w:rsid w:val="00864B3A"/>
    <w:rsid w:val="00866321"/>
    <w:rsid w:val="00867E42"/>
    <w:rsid w:val="00872470"/>
    <w:rsid w:val="00872AB4"/>
    <w:rsid w:val="0087383D"/>
    <w:rsid w:val="0087444A"/>
    <w:rsid w:val="008771EA"/>
    <w:rsid w:val="008775D2"/>
    <w:rsid w:val="008828EE"/>
    <w:rsid w:val="00884040"/>
    <w:rsid w:val="00886208"/>
    <w:rsid w:val="00890BEE"/>
    <w:rsid w:val="00891CB5"/>
    <w:rsid w:val="00893414"/>
    <w:rsid w:val="00894376"/>
    <w:rsid w:val="00895598"/>
    <w:rsid w:val="00896349"/>
    <w:rsid w:val="00896A8A"/>
    <w:rsid w:val="00897107"/>
    <w:rsid w:val="008A0FB8"/>
    <w:rsid w:val="008A11D3"/>
    <w:rsid w:val="008A1431"/>
    <w:rsid w:val="008A244C"/>
    <w:rsid w:val="008A2803"/>
    <w:rsid w:val="008A4E56"/>
    <w:rsid w:val="008A5C05"/>
    <w:rsid w:val="008A5E94"/>
    <w:rsid w:val="008A7762"/>
    <w:rsid w:val="008B12ED"/>
    <w:rsid w:val="008B13EE"/>
    <w:rsid w:val="008B1659"/>
    <w:rsid w:val="008B3302"/>
    <w:rsid w:val="008B7D8A"/>
    <w:rsid w:val="008C0271"/>
    <w:rsid w:val="008C0B23"/>
    <w:rsid w:val="008C19D2"/>
    <w:rsid w:val="008C2BCD"/>
    <w:rsid w:val="008C348F"/>
    <w:rsid w:val="008C3851"/>
    <w:rsid w:val="008C4CF6"/>
    <w:rsid w:val="008C595F"/>
    <w:rsid w:val="008C5CD8"/>
    <w:rsid w:val="008C6880"/>
    <w:rsid w:val="008D2657"/>
    <w:rsid w:val="008D3B91"/>
    <w:rsid w:val="008D4010"/>
    <w:rsid w:val="008D634C"/>
    <w:rsid w:val="008E1B5D"/>
    <w:rsid w:val="008E239E"/>
    <w:rsid w:val="008E3202"/>
    <w:rsid w:val="008E4368"/>
    <w:rsid w:val="008E4895"/>
    <w:rsid w:val="008E5994"/>
    <w:rsid w:val="008E5BB3"/>
    <w:rsid w:val="008E60A0"/>
    <w:rsid w:val="008E6CF9"/>
    <w:rsid w:val="008E7148"/>
    <w:rsid w:val="008E7BA8"/>
    <w:rsid w:val="008E7FBF"/>
    <w:rsid w:val="008F0E29"/>
    <w:rsid w:val="008F357E"/>
    <w:rsid w:val="008F3B94"/>
    <w:rsid w:val="008F3E8E"/>
    <w:rsid w:val="008F65B9"/>
    <w:rsid w:val="009020AE"/>
    <w:rsid w:val="009029A9"/>
    <w:rsid w:val="00904DE7"/>
    <w:rsid w:val="00906175"/>
    <w:rsid w:val="00910EAA"/>
    <w:rsid w:val="009131BA"/>
    <w:rsid w:val="0091366E"/>
    <w:rsid w:val="00914685"/>
    <w:rsid w:val="00914BB4"/>
    <w:rsid w:val="0091745F"/>
    <w:rsid w:val="009201BE"/>
    <w:rsid w:val="00920B5B"/>
    <w:rsid w:val="00926DF6"/>
    <w:rsid w:val="00931855"/>
    <w:rsid w:val="00932063"/>
    <w:rsid w:val="00932467"/>
    <w:rsid w:val="009330F8"/>
    <w:rsid w:val="00936C01"/>
    <w:rsid w:val="0094003A"/>
    <w:rsid w:val="00940DAB"/>
    <w:rsid w:val="009428BB"/>
    <w:rsid w:val="009440C9"/>
    <w:rsid w:val="00944963"/>
    <w:rsid w:val="00945073"/>
    <w:rsid w:val="009457B4"/>
    <w:rsid w:val="00947EFC"/>
    <w:rsid w:val="009506A0"/>
    <w:rsid w:val="0095256C"/>
    <w:rsid w:val="00955BE6"/>
    <w:rsid w:val="00956586"/>
    <w:rsid w:val="009566D5"/>
    <w:rsid w:val="0095782E"/>
    <w:rsid w:val="00957CE1"/>
    <w:rsid w:val="00960116"/>
    <w:rsid w:val="00960403"/>
    <w:rsid w:val="0096162B"/>
    <w:rsid w:val="00961EA3"/>
    <w:rsid w:val="00963CE1"/>
    <w:rsid w:val="0096491C"/>
    <w:rsid w:val="00965456"/>
    <w:rsid w:val="009656F5"/>
    <w:rsid w:val="00965AD7"/>
    <w:rsid w:val="009662A5"/>
    <w:rsid w:val="00966955"/>
    <w:rsid w:val="009672CD"/>
    <w:rsid w:val="00967FEF"/>
    <w:rsid w:val="00971E01"/>
    <w:rsid w:val="00973B24"/>
    <w:rsid w:val="00977148"/>
    <w:rsid w:val="00980459"/>
    <w:rsid w:val="00981619"/>
    <w:rsid w:val="009826AD"/>
    <w:rsid w:val="00983905"/>
    <w:rsid w:val="0098605B"/>
    <w:rsid w:val="00986C51"/>
    <w:rsid w:val="00986DE8"/>
    <w:rsid w:val="009907B7"/>
    <w:rsid w:val="009911B6"/>
    <w:rsid w:val="00992133"/>
    <w:rsid w:val="00992877"/>
    <w:rsid w:val="00993B32"/>
    <w:rsid w:val="00994611"/>
    <w:rsid w:val="00995C01"/>
    <w:rsid w:val="009A09F2"/>
    <w:rsid w:val="009A1F95"/>
    <w:rsid w:val="009A23F3"/>
    <w:rsid w:val="009A4CCB"/>
    <w:rsid w:val="009A5254"/>
    <w:rsid w:val="009A576C"/>
    <w:rsid w:val="009B0069"/>
    <w:rsid w:val="009B0B39"/>
    <w:rsid w:val="009B0C79"/>
    <w:rsid w:val="009B4AAA"/>
    <w:rsid w:val="009B4E47"/>
    <w:rsid w:val="009B5322"/>
    <w:rsid w:val="009C1E96"/>
    <w:rsid w:val="009C5470"/>
    <w:rsid w:val="009C7891"/>
    <w:rsid w:val="009C78B5"/>
    <w:rsid w:val="009D25B9"/>
    <w:rsid w:val="009D4648"/>
    <w:rsid w:val="009D52D7"/>
    <w:rsid w:val="009D5726"/>
    <w:rsid w:val="009D5765"/>
    <w:rsid w:val="009D5DAF"/>
    <w:rsid w:val="009E3F3A"/>
    <w:rsid w:val="009E4E7E"/>
    <w:rsid w:val="009E65EB"/>
    <w:rsid w:val="009F0549"/>
    <w:rsid w:val="009F0AC8"/>
    <w:rsid w:val="009F16D0"/>
    <w:rsid w:val="009F1A96"/>
    <w:rsid w:val="009F406E"/>
    <w:rsid w:val="009F4427"/>
    <w:rsid w:val="009F4AC1"/>
    <w:rsid w:val="009F5B3F"/>
    <w:rsid w:val="00A00387"/>
    <w:rsid w:val="00A022C9"/>
    <w:rsid w:val="00A023D7"/>
    <w:rsid w:val="00A028FE"/>
    <w:rsid w:val="00A02A5C"/>
    <w:rsid w:val="00A04F8B"/>
    <w:rsid w:val="00A05CD7"/>
    <w:rsid w:val="00A07B12"/>
    <w:rsid w:val="00A10D82"/>
    <w:rsid w:val="00A1112F"/>
    <w:rsid w:val="00A114C5"/>
    <w:rsid w:val="00A11F95"/>
    <w:rsid w:val="00A12E17"/>
    <w:rsid w:val="00A1401F"/>
    <w:rsid w:val="00A1444D"/>
    <w:rsid w:val="00A1483E"/>
    <w:rsid w:val="00A14D00"/>
    <w:rsid w:val="00A15E0E"/>
    <w:rsid w:val="00A163C3"/>
    <w:rsid w:val="00A16D3F"/>
    <w:rsid w:val="00A16D72"/>
    <w:rsid w:val="00A17373"/>
    <w:rsid w:val="00A204F4"/>
    <w:rsid w:val="00A20A47"/>
    <w:rsid w:val="00A23A20"/>
    <w:rsid w:val="00A2504A"/>
    <w:rsid w:val="00A311AE"/>
    <w:rsid w:val="00A332DD"/>
    <w:rsid w:val="00A35104"/>
    <w:rsid w:val="00A3555F"/>
    <w:rsid w:val="00A36ED5"/>
    <w:rsid w:val="00A37534"/>
    <w:rsid w:val="00A4069A"/>
    <w:rsid w:val="00A40AF9"/>
    <w:rsid w:val="00A438BF"/>
    <w:rsid w:val="00A469CA"/>
    <w:rsid w:val="00A47F20"/>
    <w:rsid w:val="00A50E95"/>
    <w:rsid w:val="00A511C5"/>
    <w:rsid w:val="00A51455"/>
    <w:rsid w:val="00A516BF"/>
    <w:rsid w:val="00A55154"/>
    <w:rsid w:val="00A56040"/>
    <w:rsid w:val="00A569E6"/>
    <w:rsid w:val="00A6058B"/>
    <w:rsid w:val="00A62316"/>
    <w:rsid w:val="00A6237F"/>
    <w:rsid w:val="00A63E1D"/>
    <w:rsid w:val="00A64346"/>
    <w:rsid w:val="00A72B56"/>
    <w:rsid w:val="00A74AE9"/>
    <w:rsid w:val="00A80C4F"/>
    <w:rsid w:val="00A837A2"/>
    <w:rsid w:val="00A879BE"/>
    <w:rsid w:val="00A90E67"/>
    <w:rsid w:val="00A9289A"/>
    <w:rsid w:val="00A93FD2"/>
    <w:rsid w:val="00A95FCF"/>
    <w:rsid w:val="00A96AC8"/>
    <w:rsid w:val="00AA2EF4"/>
    <w:rsid w:val="00AA6D44"/>
    <w:rsid w:val="00AB2609"/>
    <w:rsid w:val="00AB3480"/>
    <w:rsid w:val="00AB39F5"/>
    <w:rsid w:val="00AB3B85"/>
    <w:rsid w:val="00AB5B4F"/>
    <w:rsid w:val="00AC3ACA"/>
    <w:rsid w:val="00AC43B0"/>
    <w:rsid w:val="00AC4BD3"/>
    <w:rsid w:val="00AC5B09"/>
    <w:rsid w:val="00AC69E1"/>
    <w:rsid w:val="00AD5485"/>
    <w:rsid w:val="00AD69A1"/>
    <w:rsid w:val="00AD6EDD"/>
    <w:rsid w:val="00AD71A2"/>
    <w:rsid w:val="00AD7B42"/>
    <w:rsid w:val="00AE13AD"/>
    <w:rsid w:val="00AE1E39"/>
    <w:rsid w:val="00AE2574"/>
    <w:rsid w:val="00AE40D6"/>
    <w:rsid w:val="00AE71C4"/>
    <w:rsid w:val="00AF0A50"/>
    <w:rsid w:val="00AF158B"/>
    <w:rsid w:val="00AF1750"/>
    <w:rsid w:val="00AF22F7"/>
    <w:rsid w:val="00AF284E"/>
    <w:rsid w:val="00AF2BE3"/>
    <w:rsid w:val="00AF4859"/>
    <w:rsid w:val="00AF4928"/>
    <w:rsid w:val="00AF4A9F"/>
    <w:rsid w:val="00B012B9"/>
    <w:rsid w:val="00B0447B"/>
    <w:rsid w:val="00B07657"/>
    <w:rsid w:val="00B07D64"/>
    <w:rsid w:val="00B10623"/>
    <w:rsid w:val="00B11869"/>
    <w:rsid w:val="00B12866"/>
    <w:rsid w:val="00B1397F"/>
    <w:rsid w:val="00B15710"/>
    <w:rsid w:val="00B1572D"/>
    <w:rsid w:val="00B163D9"/>
    <w:rsid w:val="00B16A72"/>
    <w:rsid w:val="00B20CAC"/>
    <w:rsid w:val="00B23BA1"/>
    <w:rsid w:val="00B24524"/>
    <w:rsid w:val="00B24984"/>
    <w:rsid w:val="00B26B83"/>
    <w:rsid w:val="00B30D2A"/>
    <w:rsid w:val="00B30F0B"/>
    <w:rsid w:val="00B3187C"/>
    <w:rsid w:val="00B31DD1"/>
    <w:rsid w:val="00B3269A"/>
    <w:rsid w:val="00B32DC3"/>
    <w:rsid w:val="00B33000"/>
    <w:rsid w:val="00B33577"/>
    <w:rsid w:val="00B42E2A"/>
    <w:rsid w:val="00B44F42"/>
    <w:rsid w:val="00B45CC9"/>
    <w:rsid w:val="00B4676F"/>
    <w:rsid w:val="00B472B6"/>
    <w:rsid w:val="00B47E22"/>
    <w:rsid w:val="00B50A34"/>
    <w:rsid w:val="00B51851"/>
    <w:rsid w:val="00B5197E"/>
    <w:rsid w:val="00B5239F"/>
    <w:rsid w:val="00B536DC"/>
    <w:rsid w:val="00B54549"/>
    <w:rsid w:val="00B55760"/>
    <w:rsid w:val="00B62F08"/>
    <w:rsid w:val="00B63B45"/>
    <w:rsid w:val="00B644CF"/>
    <w:rsid w:val="00B651FB"/>
    <w:rsid w:val="00B66A15"/>
    <w:rsid w:val="00B672CA"/>
    <w:rsid w:val="00B70557"/>
    <w:rsid w:val="00B71305"/>
    <w:rsid w:val="00B74E71"/>
    <w:rsid w:val="00B75199"/>
    <w:rsid w:val="00B77397"/>
    <w:rsid w:val="00B77977"/>
    <w:rsid w:val="00B81748"/>
    <w:rsid w:val="00B81A60"/>
    <w:rsid w:val="00B81C66"/>
    <w:rsid w:val="00B8232E"/>
    <w:rsid w:val="00B83335"/>
    <w:rsid w:val="00B8497E"/>
    <w:rsid w:val="00B862B1"/>
    <w:rsid w:val="00B90D33"/>
    <w:rsid w:val="00B92392"/>
    <w:rsid w:val="00B93177"/>
    <w:rsid w:val="00B9380C"/>
    <w:rsid w:val="00B94193"/>
    <w:rsid w:val="00B94C8D"/>
    <w:rsid w:val="00B95CF1"/>
    <w:rsid w:val="00B9613E"/>
    <w:rsid w:val="00BA4437"/>
    <w:rsid w:val="00BA45A3"/>
    <w:rsid w:val="00BA45FA"/>
    <w:rsid w:val="00BA4B0F"/>
    <w:rsid w:val="00BA5BD8"/>
    <w:rsid w:val="00BA7404"/>
    <w:rsid w:val="00BA7BAB"/>
    <w:rsid w:val="00BB1972"/>
    <w:rsid w:val="00BB2FB6"/>
    <w:rsid w:val="00BB42AD"/>
    <w:rsid w:val="00BB56C8"/>
    <w:rsid w:val="00BB6477"/>
    <w:rsid w:val="00BC15EE"/>
    <w:rsid w:val="00BC1904"/>
    <w:rsid w:val="00BC1F17"/>
    <w:rsid w:val="00BC398D"/>
    <w:rsid w:val="00BC3997"/>
    <w:rsid w:val="00BC5BD4"/>
    <w:rsid w:val="00BC68E9"/>
    <w:rsid w:val="00BD0014"/>
    <w:rsid w:val="00BD0258"/>
    <w:rsid w:val="00BD046E"/>
    <w:rsid w:val="00BD35DE"/>
    <w:rsid w:val="00BD60D9"/>
    <w:rsid w:val="00BD6A29"/>
    <w:rsid w:val="00BD6F88"/>
    <w:rsid w:val="00BE0FF2"/>
    <w:rsid w:val="00BE3CD2"/>
    <w:rsid w:val="00BE450F"/>
    <w:rsid w:val="00BE4BFA"/>
    <w:rsid w:val="00BE6198"/>
    <w:rsid w:val="00BF04D4"/>
    <w:rsid w:val="00BF3D3A"/>
    <w:rsid w:val="00BF4378"/>
    <w:rsid w:val="00BF5131"/>
    <w:rsid w:val="00BF5157"/>
    <w:rsid w:val="00C00F07"/>
    <w:rsid w:val="00C01679"/>
    <w:rsid w:val="00C018F4"/>
    <w:rsid w:val="00C01C6D"/>
    <w:rsid w:val="00C03B95"/>
    <w:rsid w:val="00C04FBB"/>
    <w:rsid w:val="00C06561"/>
    <w:rsid w:val="00C1287D"/>
    <w:rsid w:val="00C141CF"/>
    <w:rsid w:val="00C15D61"/>
    <w:rsid w:val="00C165F6"/>
    <w:rsid w:val="00C172AA"/>
    <w:rsid w:val="00C17BA2"/>
    <w:rsid w:val="00C17C9D"/>
    <w:rsid w:val="00C23883"/>
    <w:rsid w:val="00C23C9A"/>
    <w:rsid w:val="00C2408A"/>
    <w:rsid w:val="00C25AA6"/>
    <w:rsid w:val="00C27C9B"/>
    <w:rsid w:val="00C3023B"/>
    <w:rsid w:val="00C312B4"/>
    <w:rsid w:val="00C31C14"/>
    <w:rsid w:val="00C333A6"/>
    <w:rsid w:val="00C3474B"/>
    <w:rsid w:val="00C353A7"/>
    <w:rsid w:val="00C36B85"/>
    <w:rsid w:val="00C41B46"/>
    <w:rsid w:val="00C42806"/>
    <w:rsid w:val="00C467E3"/>
    <w:rsid w:val="00C4729B"/>
    <w:rsid w:val="00C47AA6"/>
    <w:rsid w:val="00C5013E"/>
    <w:rsid w:val="00C54B14"/>
    <w:rsid w:val="00C60599"/>
    <w:rsid w:val="00C61AFF"/>
    <w:rsid w:val="00C63571"/>
    <w:rsid w:val="00C64D53"/>
    <w:rsid w:val="00C65A97"/>
    <w:rsid w:val="00C65F37"/>
    <w:rsid w:val="00C70273"/>
    <w:rsid w:val="00C7058C"/>
    <w:rsid w:val="00C70C61"/>
    <w:rsid w:val="00C7177A"/>
    <w:rsid w:val="00C71825"/>
    <w:rsid w:val="00C721E0"/>
    <w:rsid w:val="00C72734"/>
    <w:rsid w:val="00C729C2"/>
    <w:rsid w:val="00C73D32"/>
    <w:rsid w:val="00C74641"/>
    <w:rsid w:val="00C7490A"/>
    <w:rsid w:val="00C75452"/>
    <w:rsid w:val="00C815DC"/>
    <w:rsid w:val="00C842FD"/>
    <w:rsid w:val="00C8491D"/>
    <w:rsid w:val="00C8584C"/>
    <w:rsid w:val="00C858A0"/>
    <w:rsid w:val="00C86236"/>
    <w:rsid w:val="00C87B9A"/>
    <w:rsid w:val="00C9501B"/>
    <w:rsid w:val="00C9578D"/>
    <w:rsid w:val="00CA0A2B"/>
    <w:rsid w:val="00CA195D"/>
    <w:rsid w:val="00CA6441"/>
    <w:rsid w:val="00CA7130"/>
    <w:rsid w:val="00CA78DC"/>
    <w:rsid w:val="00CA7DBF"/>
    <w:rsid w:val="00CA7F2D"/>
    <w:rsid w:val="00CB21F1"/>
    <w:rsid w:val="00CB4197"/>
    <w:rsid w:val="00CB5752"/>
    <w:rsid w:val="00CB643F"/>
    <w:rsid w:val="00CC14E3"/>
    <w:rsid w:val="00CC1B31"/>
    <w:rsid w:val="00CC1C01"/>
    <w:rsid w:val="00CC1DE2"/>
    <w:rsid w:val="00CC2555"/>
    <w:rsid w:val="00CC6FD2"/>
    <w:rsid w:val="00CD1E73"/>
    <w:rsid w:val="00CD232A"/>
    <w:rsid w:val="00CD267A"/>
    <w:rsid w:val="00CD361F"/>
    <w:rsid w:val="00CD5569"/>
    <w:rsid w:val="00CE0C2F"/>
    <w:rsid w:val="00CE0FBE"/>
    <w:rsid w:val="00CE1772"/>
    <w:rsid w:val="00CE1823"/>
    <w:rsid w:val="00CE64DA"/>
    <w:rsid w:val="00CF3770"/>
    <w:rsid w:val="00CF662C"/>
    <w:rsid w:val="00CF68F6"/>
    <w:rsid w:val="00CF71F8"/>
    <w:rsid w:val="00D016F2"/>
    <w:rsid w:val="00D01EC3"/>
    <w:rsid w:val="00D04D10"/>
    <w:rsid w:val="00D06A0A"/>
    <w:rsid w:val="00D07FE3"/>
    <w:rsid w:val="00D11459"/>
    <w:rsid w:val="00D14311"/>
    <w:rsid w:val="00D1539C"/>
    <w:rsid w:val="00D16AE4"/>
    <w:rsid w:val="00D17EF1"/>
    <w:rsid w:val="00D2112C"/>
    <w:rsid w:val="00D215C1"/>
    <w:rsid w:val="00D21879"/>
    <w:rsid w:val="00D21AC1"/>
    <w:rsid w:val="00D221F7"/>
    <w:rsid w:val="00D234C2"/>
    <w:rsid w:val="00D24077"/>
    <w:rsid w:val="00D24C9C"/>
    <w:rsid w:val="00D251BC"/>
    <w:rsid w:val="00D27394"/>
    <w:rsid w:val="00D327A6"/>
    <w:rsid w:val="00D33C17"/>
    <w:rsid w:val="00D34A9F"/>
    <w:rsid w:val="00D35D3E"/>
    <w:rsid w:val="00D371EA"/>
    <w:rsid w:val="00D374F4"/>
    <w:rsid w:val="00D37AB4"/>
    <w:rsid w:val="00D42092"/>
    <w:rsid w:val="00D4302D"/>
    <w:rsid w:val="00D43116"/>
    <w:rsid w:val="00D43DEA"/>
    <w:rsid w:val="00D47D91"/>
    <w:rsid w:val="00D50FC8"/>
    <w:rsid w:val="00D51A2E"/>
    <w:rsid w:val="00D51FE8"/>
    <w:rsid w:val="00D53ECF"/>
    <w:rsid w:val="00D54861"/>
    <w:rsid w:val="00D55A56"/>
    <w:rsid w:val="00D5604A"/>
    <w:rsid w:val="00D60124"/>
    <w:rsid w:val="00D608E6"/>
    <w:rsid w:val="00D60CB3"/>
    <w:rsid w:val="00D61AB3"/>
    <w:rsid w:val="00D63562"/>
    <w:rsid w:val="00D640B9"/>
    <w:rsid w:val="00D65374"/>
    <w:rsid w:val="00D654EC"/>
    <w:rsid w:val="00D65EB9"/>
    <w:rsid w:val="00D67A87"/>
    <w:rsid w:val="00D7499C"/>
    <w:rsid w:val="00D77042"/>
    <w:rsid w:val="00D810DA"/>
    <w:rsid w:val="00D82A28"/>
    <w:rsid w:val="00D83A8D"/>
    <w:rsid w:val="00D8669D"/>
    <w:rsid w:val="00D86860"/>
    <w:rsid w:val="00D931A7"/>
    <w:rsid w:val="00D95601"/>
    <w:rsid w:val="00DA0B0C"/>
    <w:rsid w:val="00DA33ED"/>
    <w:rsid w:val="00DA50D2"/>
    <w:rsid w:val="00DA536F"/>
    <w:rsid w:val="00DB093D"/>
    <w:rsid w:val="00DB0E13"/>
    <w:rsid w:val="00DB1C85"/>
    <w:rsid w:val="00DB36E9"/>
    <w:rsid w:val="00DB39C6"/>
    <w:rsid w:val="00DB4285"/>
    <w:rsid w:val="00DB528B"/>
    <w:rsid w:val="00DC27EF"/>
    <w:rsid w:val="00DC3779"/>
    <w:rsid w:val="00DC5329"/>
    <w:rsid w:val="00DC5879"/>
    <w:rsid w:val="00DC6054"/>
    <w:rsid w:val="00DC6268"/>
    <w:rsid w:val="00DC7533"/>
    <w:rsid w:val="00DD03F6"/>
    <w:rsid w:val="00DD06B8"/>
    <w:rsid w:val="00DD23C2"/>
    <w:rsid w:val="00DD4C1E"/>
    <w:rsid w:val="00DD555A"/>
    <w:rsid w:val="00DD67BB"/>
    <w:rsid w:val="00DE0B25"/>
    <w:rsid w:val="00DE152F"/>
    <w:rsid w:val="00DE3A95"/>
    <w:rsid w:val="00DE5BD6"/>
    <w:rsid w:val="00DE5F4A"/>
    <w:rsid w:val="00DE68FF"/>
    <w:rsid w:val="00DE7396"/>
    <w:rsid w:val="00DF048D"/>
    <w:rsid w:val="00DF1299"/>
    <w:rsid w:val="00DF3056"/>
    <w:rsid w:val="00DF3667"/>
    <w:rsid w:val="00DF4C4C"/>
    <w:rsid w:val="00E00A43"/>
    <w:rsid w:val="00E00C10"/>
    <w:rsid w:val="00E030FD"/>
    <w:rsid w:val="00E03464"/>
    <w:rsid w:val="00E036AA"/>
    <w:rsid w:val="00E055FC"/>
    <w:rsid w:val="00E06271"/>
    <w:rsid w:val="00E11071"/>
    <w:rsid w:val="00E12D92"/>
    <w:rsid w:val="00E14261"/>
    <w:rsid w:val="00E16B75"/>
    <w:rsid w:val="00E20280"/>
    <w:rsid w:val="00E209E3"/>
    <w:rsid w:val="00E23416"/>
    <w:rsid w:val="00E253E7"/>
    <w:rsid w:val="00E30466"/>
    <w:rsid w:val="00E31C02"/>
    <w:rsid w:val="00E31D19"/>
    <w:rsid w:val="00E321F7"/>
    <w:rsid w:val="00E34052"/>
    <w:rsid w:val="00E35021"/>
    <w:rsid w:val="00E36D5B"/>
    <w:rsid w:val="00E36EBE"/>
    <w:rsid w:val="00E37FF1"/>
    <w:rsid w:val="00E41C8B"/>
    <w:rsid w:val="00E47BEF"/>
    <w:rsid w:val="00E52595"/>
    <w:rsid w:val="00E53BC2"/>
    <w:rsid w:val="00E5458C"/>
    <w:rsid w:val="00E5611F"/>
    <w:rsid w:val="00E579AD"/>
    <w:rsid w:val="00E57CEF"/>
    <w:rsid w:val="00E614B2"/>
    <w:rsid w:val="00E65593"/>
    <w:rsid w:val="00E66FFD"/>
    <w:rsid w:val="00E67AA0"/>
    <w:rsid w:val="00E67B7C"/>
    <w:rsid w:val="00E70CAB"/>
    <w:rsid w:val="00E716B9"/>
    <w:rsid w:val="00E727A0"/>
    <w:rsid w:val="00E74838"/>
    <w:rsid w:val="00E768AC"/>
    <w:rsid w:val="00E76904"/>
    <w:rsid w:val="00E771FF"/>
    <w:rsid w:val="00E77660"/>
    <w:rsid w:val="00E80190"/>
    <w:rsid w:val="00E81E73"/>
    <w:rsid w:val="00E81F5A"/>
    <w:rsid w:val="00E82EE0"/>
    <w:rsid w:val="00E847AD"/>
    <w:rsid w:val="00E852F8"/>
    <w:rsid w:val="00E85557"/>
    <w:rsid w:val="00E85C44"/>
    <w:rsid w:val="00E862B4"/>
    <w:rsid w:val="00E87928"/>
    <w:rsid w:val="00E90220"/>
    <w:rsid w:val="00E90AA0"/>
    <w:rsid w:val="00E91D34"/>
    <w:rsid w:val="00E92006"/>
    <w:rsid w:val="00E922E7"/>
    <w:rsid w:val="00E95A87"/>
    <w:rsid w:val="00E95BE2"/>
    <w:rsid w:val="00E95E42"/>
    <w:rsid w:val="00EA008B"/>
    <w:rsid w:val="00EA0EA4"/>
    <w:rsid w:val="00EA322F"/>
    <w:rsid w:val="00EA677C"/>
    <w:rsid w:val="00EA751D"/>
    <w:rsid w:val="00EA7A87"/>
    <w:rsid w:val="00EA7F2B"/>
    <w:rsid w:val="00EB1743"/>
    <w:rsid w:val="00EB204E"/>
    <w:rsid w:val="00EB22D1"/>
    <w:rsid w:val="00EB3024"/>
    <w:rsid w:val="00EB35AC"/>
    <w:rsid w:val="00EB4228"/>
    <w:rsid w:val="00EB53AA"/>
    <w:rsid w:val="00EB6799"/>
    <w:rsid w:val="00EB6B90"/>
    <w:rsid w:val="00EC0C0E"/>
    <w:rsid w:val="00EC1679"/>
    <w:rsid w:val="00EC2372"/>
    <w:rsid w:val="00EC2F09"/>
    <w:rsid w:val="00EC78AC"/>
    <w:rsid w:val="00ED0117"/>
    <w:rsid w:val="00ED08FD"/>
    <w:rsid w:val="00ED37AE"/>
    <w:rsid w:val="00EE01AD"/>
    <w:rsid w:val="00EE1FB9"/>
    <w:rsid w:val="00EE4A2B"/>
    <w:rsid w:val="00EE7B3E"/>
    <w:rsid w:val="00EE7D1F"/>
    <w:rsid w:val="00EE7F40"/>
    <w:rsid w:val="00EF00B7"/>
    <w:rsid w:val="00EF0E5A"/>
    <w:rsid w:val="00EF1BD0"/>
    <w:rsid w:val="00EF3855"/>
    <w:rsid w:val="00EF60F3"/>
    <w:rsid w:val="00F02799"/>
    <w:rsid w:val="00F06438"/>
    <w:rsid w:val="00F0783E"/>
    <w:rsid w:val="00F11002"/>
    <w:rsid w:val="00F11311"/>
    <w:rsid w:val="00F116DE"/>
    <w:rsid w:val="00F11ABC"/>
    <w:rsid w:val="00F1380C"/>
    <w:rsid w:val="00F139A6"/>
    <w:rsid w:val="00F1665D"/>
    <w:rsid w:val="00F16F8B"/>
    <w:rsid w:val="00F2017A"/>
    <w:rsid w:val="00F22F99"/>
    <w:rsid w:val="00F24947"/>
    <w:rsid w:val="00F258BD"/>
    <w:rsid w:val="00F27F13"/>
    <w:rsid w:val="00F33A4F"/>
    <w:rsid w:val="00F33BFF"/>
    <w:rsid w:val="00F3579D"/>
    <w:rsid w:val="00F433B8"/>
    <w:rsid w:val="00F4461F"/>
    <w:rsid w:val="00F45468"/>
    <w:rsid w:val="00F46012"/>
    <w:rsid w:val="00F46F85"/>
    <w:rsid w:val="00F47036"/>
    <w:rsid w:val="00F47372"/>
    <w:rsid w:val="00F51258"/>
    <w:rsid w:val="00F5396B"/>
    <w:rsid w:val="00F53DE6"/>
    <w:rsid w:val="00F54187"/>
    <w:rsid w:val="00F54227"/>
    <w:rsid w:val="00F564DB"/>
    <w:rsid w:val="00F60FED"/>
    <w:rsid w:val="00F64C15"/>
    <w:rsid w:val="00F65743"/>
    <w:rsid w:val="00F66067"/>
    <w:rsid w:val="00F6661F"/>
    <w:rsid w:val="00F670B5"/>
    <w:rsid w:val="00F71CA7"/>
    <w:rsid w:val="00F722AE"/>
    <w:rsid w:val="00F72529"/>
    <w:rsid w:val="00F73D23"/>
    <w:rsid w:val="00F7599E"/>
    <w:rsid w:val="00F7649A"/>
    <w:rsid w:val="00F82EA5"/>
    <w:rsid w:val="00F838B3"/>
    <w:rsid w:val="00F83DA3"/>
    <w:rsid w:val="00F846CC"/>
    <w:rsid w:val="00F84A6C"/>
    <w:rsid w:val="00F86A0B"/>
    <w:rsid w:val="00F87C7E"/>
    <w:rsid w:val="00F932A1"/>
    <w:rsid w:val="00F934FC"/>
    <w:rsid w:val="00F948F3"/>
    <w:rsid w:val="00F95F38"/>
    <w:rsid w:val="00F9754E"/>
    <w:rsid w:val="00F97E7A"/>
    <w:rsid w:val="00FA13FD"/>
    <w:rsid w:val="00FA2E0F"/>
    <w:rsid w:val="00FA33F0"/>
    <w:rsid w:val="00FA3B86"/>
    <w:rsid w:val="00FA4493"/>
    <w:rsid w:val="00FA5676"/>
    <w:rsid w:val="00FA692E"/>
    <w:rsid w:val="00FB117A"/>
    <w:rsid w:val="00FB1703"/>
    <w:rsid w:val="00FB66E1"/>
    <w:rsid w:val="00FB6E7A"/>
    <w:rsid w:val="00FC0469"/>
    <w:rsid w:val="00FC07F8"/>
    <w:rsid w:val="00FC112D"/>
    <w:rsid w:val="00FC28C9"/>
    <w:rsid w:val="00FC5553"/>
    <w:rsid w:val="00FC5798"/>
    <w:rsid w:val="00FC6530"/>
    <w:rsid w:val="00FC678B"/>
    <w:rsid w:val="00FC6814"/>
    <w:rsid w:val="00FC7BAA"/>
    <w:rsid w:val="00FC7CFE"/>
    <w:rsid w:val="00FD0A22"/>
    <w:rsid w:val="00FD0D7E"/>
    <w:rsid w:val="00FD1CCB"/>
    <w:rsid w:val="00FD264D"/>
    <w:rsid w:val="00FD3CAA"/>
    <w:rsid w:val="00FD3ED1"/>
    <w:rsid w:val="00FD4B59"/>
    <w:rsid w:val="00FD56EB"/>
    <w:rsid w:val="00FE0D41"/>
    <w:rsid w:val="00FE1072"/>
    <w:rsid w:val="00FE18FD"/>
    <w:rsid w:val="00FE37EC"/>
    <w:rsid w:val="00FE499D"/>
    <w:rsid w:val="00FE57AA"/>
    <w:rsid w:val="00FE67F2"/>
    <w:rsid w:val="00FF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C00BC"/>
    <w:pPr>
      <w:keepNext/>
      <w:widowControl w:val="0"/>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1401F"/>
    <w:pPr>
      <w:framePr w:w="7920" w:h="1980" w:hRule="exact" w:hSpace="180" w:wrap="auto" w:hAnchor="page" w:xAlign="center" w:yAlign="bottom"/>
      <w:ind w:left="2880"/>
    </w:pPr>
    <w:rPr>
      <w:rFonts w:ascii="Bookman Old Style" w:hAnsi="Bookman Old Style" w:cs="Arial"/>
      <w:i/>
    </w:rPr>
  </w:style>
  <w:style w:type="character" w:styleId="Hyperlink">
    <w:name w:val="Hyperlink"/>
    <w:rsid w:val="00CE1772"/>
    <w:rPr>
      <w:color w:val="0000FF"/>
      <w:u w:val="single"/>
    </w:rPr>
  </w:style>
  <w:style w:type="paragraph" w:styleId="BalloonText">
    <w:name w:val="Balloon Text"/>
    <w:basedOn w:val="Normal"/>
    <w:semiHidden/>
    <w:rsid w:val="00773D3A"/>
    <w:rPr>
      <w:rFonts w:ascii="Tahoma" w:hAnsi="Tahoma" w:cs="Tahoma"/>
      <w:sz w:val="16"/>
      <w:szCs w:val="16"/>
    </w:rPr>
  </w:style>
  <w:style w:type="character" w:styleId="CommentReference">
    <w:name w:val="annotation reference"/>
    <w:uiPriority w:val="99"/>
    <w:unhideWhenUsed/>
    <w:rsid w:val="00E92006"/>
    <w:rPr>
      <w:sz w:val="18"/>
      <w:szCs w:val="18"/>
    </w:rPr>
  </w:style>
  <w:style w:type="paragraph" w:styleId="CommentText">
    <w:name w:val="annotation text"/>
    <w:basedOn w:val="Normal"/>
    <w:link w:val="CommentTextChar"/>
    <w:uiPriority w:val="99"/>
    <w:unhideWhenUsed/>
    <w:rsid w:val="00E92006"/>
  </w:style>
  <w:style w:type="character" w:customStyle="1" w:styleId="CommentTextChar">
    <w:name w:val="Comment Text Char"/>
    <w:link w:val="CommentText"/>
    <w:uiPriority w:val="99"/>
    <w:rsid w:val="00E92006"/>
    <w:rPr>
      <w:rFonts w:ascii="Arial" w:hAnsi="Arial"/>
      <w:sz w:val="24"/>
      <w:szCs w:val="24"/>
    </w:rPr>
  </w:style>
  <w:style w:type="paragraph" w:styleId="ListParagraph">
    <w:name w:val="List Paragraph"/>
    <w:basedOn w:val="Normal"/>
    <w:uiPriority w:val="34"/>
    <w:qFormat/>
    <w:rsid w:val="00E92006"/>
    <w:pPr>
      <w:ind w:left="720"/>
      <w:contextualSpacing/>
    </w:pPr>
  </w:style>
  <w:style w:type="paragraph" w:styleId="Header">
    <w:name w:val="header"/>
    <w:basedOn w:val="Normal"/>
    <w:link w:val="HeaderChar"/>
    <w:rsid w:val="003A69E9"/>
    <w:pPr>
      <w:tabs>
        <w:tab w:val="center" w:pos="4680"/>
        <w:tab w:val="right" w:pos="9360"/>
      </w:tabs>
    </w:pPr>
  </w:style>
  <w:style w:type="character" w:customStyle="1" w:styleId="HeaderChar">
    <w:name w:val="Header Char"/>
    <w:link w:val="Header"/>
    <w:rsid w:val="003A69E9"/>
    <w:rPr>
      <w:rFonts w:ascii="Arial" w:hAnsi="Arial"/>
      <w:sz w:val="24"/>
      <w:szCs w:val="24"/>
    </w:rPr>
  </w:style>
  <w:style w:type="paragraph" w:styleId="Footer">
    <w:name w:val="footer"/>
    <w:basedOn w:val="Normal"/>
    <w:link w:val="FooterChar"/>
    <w:uiPriority w:val="99"/>
    <w:rsid w:val="003A69E9"/>
    <w:pPr>
      <w:tabs>
        <w:tab w:val="center" w:pos="4680"/>
        <w:tab w:val="right" w:pos="9360"/>
      </w:tabs>
    </w:pPr>
  </w:style>
  <w:style w:type="character" w:customStyle="1" w:styleId="FooterChar">
    <w:name w:val="Footer Char"/>
    <w:link w:val="Footer"/>
    <w:uiPriority w:val="99"/>
    <w:rsid w:val="003A69E9"/>
    <w:rPr>
      <w:rFonts w:ascii="Arial" w:hAnsi="Arial"/>
      <w:sz w:val="24"/>
      <w:szCs w:val="24"/>
    </w:rPr>
  </w:style>
  <w:style w:type="character" w:customStyle="1" w:styleId="Heading1Char">
    <w:name w:val="Heading 1 Char"/>
    <w:link w:val="Heading1"/>
    <w:rsid w:val="003C00BC"/>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C00BC"/>
    <w:pPr>
      <w:keepNext/>
      <w:widowControl w:val="0"/>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1401F"/>
    <w:pPr>
      <w:framePr w:w="7920" w:h="1980" w:hRule="exact" w:hSpace="180" w:wrap="auto" w:hAnchor="page" w:xAlign="center" w:yAlign="bottom"/>
      <w:ind w:left="2880"/>
    </w:pPr>
    <w:rPr>
      <w:rFonts w:ascii="Bookman Old Style" w:hAnsi="Bookman Old Style" w:cs="Arial"/>
      <w:i/>
    </w:rPr>
  </w:style>
  <w:style w:type="character" w:styleId="Hyperlink">
    <w:name w:val="Hyperlink"/>
    <w:rsid w:val="00CE1772"/>
    <w:rPr>
      <w:color w:val="0000FF"/>
      <w:u w:val="single"/>
    </w:rPr>
  </w:style>
  <w:style w:type="paragraph" w:styleId="BalloonText">
    <w:name w:val="Balloon Text"/>
    <w:basedOn w:val="Normal"/>
    <w:semiHidden/>
    <w:rsid w:val="00773D3A"/>
    <w:rPr>
      <w:rFonts w:ascii="Tahoma" w:hAnsi="Tahoma" w:cs="Tahoma"/>
      <w:sz w:val="16"/>
      <w:szCs w:val="16"/>
    </w:rPr>
  </w:style>
  <w:style w:type="character" w:styleId="CommentReference">
    <w:name w:val="annotation reference"/>
    <w:uiPriority w:val="99"/>
    <w:unhideWhenUsed/>
    <w:rsid w:val="00E92006"/>
    <w:rPr>
      <w:sz w:val="18"/>
      <w:szCs w:val="18"/>
    </w:rPr>
  </w:style>
  <w:style w:type="paragraph" w:styleId="CommentText">
    <w:name w:val="annotation text"/>
    <w:basedOn w:val="Normal"/>
    <w:link w:val="CommentTextChar"/>
    <w:uiPriority w:val="99"/>
    <w:unhideWhenUsed/>
    <w:rsid w:val="00E92006"/>
  </w:style>
  <w:style w:type="character" w:customStyle="1" w:styleId="CommentTextChar">
    <w:name w:val="Comment Text Char"/>
    <w:link w:val="CommentText"/>
    <w:uiPriority w:val="99"/>
    <w:rsid w:val="00E92006"/>
    <w:rPr>
      <w:rFonts w:ascii="Arial" w:hAnsi="Arial"/>
      <w:sz w:val="24"/>
      <w:szCs w:val="24"/>
    </w:rPr>
  </w:style>
  <w:style w:type="paragraph" w:styleId="ListParagraph">
    <w:name w:val="List Paragraph"/>
    <w:basedOn w:val="Normal"/>
    <w:uiPriority w:val="34"/>
    <w:qFormat/>
    <w:rsid w:val="00E92006"/>
    <w:pPr>
      <w:ind w:left="720"/>
      <w:contextualSpacing/>
    </w:pPr>
  </w:style>
  <w:style w:type="paragraph" w:styleId="Header">
    <w:name w:val="header"/>
    <w:basedOn w:val="Normal"/>
    <w:link w:val="HeaderChar"/>
    <w:rsid w:val="003A69E9"/>
    <w:pPr>
      <w:tabs>
        <w:tab w:val="center" w:pos="4680"/>
        <w:tab w:val="right" w:pos="9360"/>
      </w:tabs>
    </w:pPr>
  </w:style>
  <w:style w:type="character" w:customStyle="1" w:styleId="HeaderChar">
    <w:name w:val="Header Char"/>
    <w:link w:val="Header"/>
    <w:rsid w:val="003A69E9"/>
    <w:rPr>
      <w:rFonts w:ascii="Arial" w:hAnsi="Arial"/>
      <w:sz w:val="24"/>
      <w:szCs w:val="24"/>
    </w:rPr>
  </w:style>
  <w:style w:type="paragraph" w:styleId="Footer">
    <w:name w:val="footer"/>
    <w:basedOn w:val="Normal"/>
    <w:link w:val="FooterChar"/>
    <w:uiPriority w:val="99"/>
    <w:rsid w:val="003A69E9"/>
    <w:pPr>
      <w:tabs>
        <w:tab w:val="center" w:pos="4680"/>
        <w:tab w:val="right" w:pos="9360"/>
      </w:tabs>
    </w:pPr>
  </w:style>
  <w:style w:type="character" w:customStyle="1" w:styleId="FooterChar">
    <w:name w:val="Footer Char"/>
    <w:link w:val="Footer"/>
    <w:uiPriority w:val="99"/>
    <w:rsid w:val="003A69E9"/>
    <w:rPr>
      <w:rFonts w:ascii="Arial" w:hAnsi="Arial"/>
      <w:sz w:val="24"/>
      <w:szCs w:val="24"/>
    </w:rPr>
  </w:style>
  <w:style w:type="character" w:customStyle="1" w:styleId="Heading1Char">
    <w:name w:val="Heading 1 Char"/>
    <w:link w:val="Heading1"/>
    <w:rsid w:val="003C00B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7620">
      <w:bodyDiv w:val="1"/>
      <w:marLeft w:val="0"/>
      <w:marRight w:val="0"/>
      <w:marTop w:val="0"/>
      <w:marBottom w:val="0"/>
      <w:divBdr>
        <w:top w:val="none" w:sz="0" w:space="0" w:color="auto"/>
        <w:left w:val="none" w:sz="0" w:space="0" w:color="auto"/>
        <w:bottom w:val="none" w:sz="0" w:space="0" w:color="auto"/>
        <w:right w:val="none" w:sz="0" w:space="0" w:color="auto"/>
      </w:divBdr>
    </w:div>
    <w:div w:id="15210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CIAS%20HD:Users:racsac:Library:Caches:TemporaryItems:Outlook%20Temp:RIT%20Standard%20Speaker%20Agreement%20(Honorari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RIT Standard Speaker Agreement (Honorarium).dotx</Template>
  <TotalTime>2</TotalTime>
  <Pages>1</Pages>
  <Words>248</Words>
  <Characters>1430</Characters>
  <Application>Microsoft Macintosh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ROCHESTER INSTITUTE OF TECHNOLOGY</vt:lpstr>
    </vt:vector>
  </TitlesOfParts>
  <Company>RIT</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ROCHESTER INSTITUTE OF TECHNOLOGY</dc:title>
  <dc:creator>CIAS</dc:creator>
  <cp:lastModifiedBy>CIAS</cp:lastModifiedBy>
  <cp:revision>1</cp:revision>
  <cp:lastPrinted>2007-12-05T20:18:00Z</cp:lastPrinted>
  <dcterms:created xsi:type="dcterms:W3CDTF">2015-08-04T20:03:00Z</dcterms:created>
  <dcterms:modified xsi:type="dcterms:W3CDTF">2015-08-04T20:05:00Z</dcterms:modified>
</cp:coreProperties>
</file>